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9" w:type="pct"/>
        <w:tblInd w:w="-360" w:type="dxa"/>
        <w:tblLook w:val="04A0" w:firstRow="1" w:lastRow="0" w:firstColumn="1" w:lastColumn="0" w:noHBand="0" w:noVBand="1"/>
        <w:tblCaption w:val="Layout table"/>
      </w:tblPr>
      <w:tblGrid>
        <w:gridCol w:w="11878"/>
      </w:tblGrid>
      <w:tr w:rsidR="00EA415B" w:rsidTr="00955034">
        <w:trPr>
          <w:trHeight w:val="753"/>
        </w:trPr>
        <w:tc>
          <w:tcPr>
            <w:tcW w:w="11878" w:type="dxa"/>
            <w:shd w:val="clear" w:color="auto" w:fill="495E00" w:themeFill="accent1" w:themeFillShade="80"/>
          </w:tcPr>
          <w:p w:rsidR="00EA415B" w:rsidRPr="00FA0C5E" w:rsidRDefault="00FA0C5E">
            <w:pPr>
              <w:pStyle w:val="Month"/>
              <w:rPr>
                <w:highlight w:val="red"/>
              </w:rPr>
            </w:pPr>
            <w:r w:rsidRPr="00FA0C5E">
              <w:rPr>
                <w:highlight w:val="red"/>
              </w:rPr>
              <w:t>January</w:t>
            </w:r>
          </w:p>
        </w:tc>
      </w:tr>
      <w:tr w:rsidR="00EA415B" w:rsidTr="00E201DC">
        <w:trPr>
          <w:trHeight w:val="342"/>
        </w:trPr>
        <w:tc>
          <w:tcPr>
            <w:tcW w:w="11878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FA0C5E" w:rsidRDefault="00955034" w:rsidP="00FA0C5E">
            <w:pPr>
              <w:pStyle w:val="Year"/>
              <w:jc w:val="center"/>
              <w:rPr>
                <w:highlight w:val="red"/>
              </w:rPr>
            </w:pPr>
            <w:r w:rsidRPr="00FA0C5E">
              <w:t xml:space="preserve">               </w:t>
            </w:r>
            <w:r w:rsidR="00FA0C5E" w:rsidRPr="00FA0C5E">
              <w:rPr>
                <w:highlight w:val="red"/>
              </w:rPr>
              <w:t>2020</w:t>
            </w:r>
          </w:p>
        </w:tc>
      </w:tr>
      <w:tr w:rsidR="00EA415B" w:rsidTr="00955034">
        <w:trPr>
          <w:trHeight w:val="536"/>
        </w:trPr>
        <w:tc>
          <w:tcPr>
            <w:tcW w:w="11878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7C16EB" w:rsidRDefault="00EA415B" w:rsidP="003019CD">
            <w:pPr>
              <w:pStyle w:val="Subtitle"/>
              <w:rPr>
                <w:color w:val="FF0000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FA0C5E">
        <w:trPr>
          <w:trHeight w:hRule="exact" w:val="3906"/>
        </w:trPr>
        <w:tc>
          <w:tcPr>
            <w:tcW w:w="6614" w:type="dxa"/>
            <w:tcMar>
              <w:left w:w="403" w:type="dxa"/>
            </w:tcMar>
          </w:tcPr>
          <w:p w:rsidR="000335E5" w:rsidRPr="00011B68" w:rsidRDefault="00B4104F" w:rsidP="00ED72D8">
            <w:pPr>
              <w:pStyle w:val="Title"/>
              <w:contextualSpacing/>
              <w:rPr>
                <w:sz w:val="36"/>
                <w:szCs w:val="36"/>
              </w:rPr>
            </w:pPr>
            <w:r w:rsidRPr="00011B68">
              <w:rPr>
                <w:sz w:val="36"/>
                <w:szCs w:val="36"/>
              </w:rPr>
              <w:t>Brandywine Elementary School</w:t>
            </w:r>
            <w:r w:rsidR="000335E5" w:rsidRPr="00011B68">
              <w:rPr>
                <w:sz w:val="36"/>
                <w:szCs w:val="36"/>
              </w:rPr>
              <w:t>:</w:t>
            </w:r>
          </w:p>
          <w:p w:rsidR="00955034" w:rsidRPr="00106FFF" w:rsidRDefault="00FA0C5E" w:rsidP="00FA0C5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106FF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BES Student Council Coat Drive January 2-31</w:t>
            </w:r>
            <w:r w:rsidR="00A10D7C" w:rsidRPr="00106FF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.</w:t>
            </w:r>
          </w:p>
          <w:p w:rsidR="00FA0C5E" w:rsidRPr="00106FFF" w:rsidRDefault="00FA0C5E" w:rsidP="00FA0C5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6F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BES After School Enrichment Program Wednesdays a</w:t>
            </w:r>
            <w:r w:rsidR="00706FDA" w:rsidRPr="00106F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fter school January 8-February 6, 3:30-5:30 p.m.</w:t>
            </w:r>
          </w:p>
          <w:p w:rsidR="000B6FD6" w:rsidRPr="00106FFF" w:rsidRDefault="000B6FD6" w:rsidP="000B6FD6">
            <w:pPr>
              <w:pStyle w:val="ListParagraph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106FFF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Pre-Registration completed and all slots filled.</w:t>
            </w:r>
          </w:p>
          <w:p w:rsidR="004B003E" w:rsidRPr="00106FFF" w:rsidRDefault="00106FFF" w:rsidP="00A10D7C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  <w:lang w:val="fr-FR"/>
              </w:rPr>
            </w:pPr>
            <w:r w:rsidRPr="00106FFF">
              <w:rPr>
                <w:b/>
                <w:i/>
                <w:sz w:val="20"/>
                <w:szCs w:val="20"/>
                <w:lang w:val="fr-FR"/>
              </w:rPr>
              <w:t>Ba</w:t>
            </w:r>
            <w:r w:rsidR="003152E8">
              <w:rPr>
                <w:b/>
                <w:i/>
                <w:sz w:val="20"/>
                <w:szCs w:val="20"/>
                <w:lang w:val="fr-FR"/>
              </w:rPr>
              <w:t xml:space="preserve">sketball </w:t>
            </w:r>
            <w:proofErr w:type="spellStart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>games</w:t>
            </w:r>
            <w:proofErr w:type="spellEnd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 xml:space="preserve"> on 14th and 21st </w:t>
            </w:r>
            <w:proofErr w:type="spellStart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>will</w:t>
            </w:r>
            <w:proofErr w:type="spellEnd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>be</w:t>
            </w:r>
            <w:proofErr w:type="spellEnd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>played</w:t>
            </w:r>
            <w:proofErr w:type="spellEnd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 xml:space="preserve"> at NFES due to </w:t>
            </w:r>
            <w:proofErr w:type="spellStart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>lack</w:t>
            </w:r>
            <w:proofErr w:type="spellEnd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>availability</w:t>
            </w:r>
            <w:proofErr w:type="spellEnd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 xml:space="preserve"> of PCMHS on </w:t>
            </w:r>
            <w:proofErr w:type="spellStart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>those</w:t>
            </w:r>
            <w:proofErr w:type="spellEnd"/>
            <w:r w:rsidR="00A10D7C" w:rsidRPr="00106FFF">
              <w:rPr>
                <w:b/>
                <w:i/>
                <w:sz w:val="20"/>
                <w:szCs w:val="20"/>
                <w:lang w:val="fr-FR"/>
              </w:rPr>
              <w:t xml:space="preserve"> dates.</w:t>
            </w:r>
            <w:r w:rsidR="005F2D46" w:rsidRPr="00106FFF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F2D46" w:rsidRPr="00106FFF">
              <w:rPr>
                <w:b/>
                <w:i/>
                <w:sz w:val="20"/>
                <w:szCs w:val="20"/>
                <w:lang w:val="fr-FR"/>
              </w:rPr>
              <w:t>Games</w:t>
            </w:r>
            <w:proofErr w:type="spellEnd"/>
            <w:r w:rsidR="005F2D46" w:rsidRPr="00106FFF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F2D46" w:rsidRPr="00106FFF">
              <w:rPr>
                <w:b/>
                <w:i/>
                <w:sz w:val="20"/>
                <w:szCs w:val="20"/>
                <w:lang w:val="fr-FR"/>
              </w:rPr>
              <w:t>begin</w:t>
            </w:r>
            <w:proofErr w:type="spellEnd"/>
            <w:r w:rsidR="005F2D46" w:rsidRPr="00106FFF">
              <w:rPr>
                <w:b/>
                <w:i/>
                <w:sz w:val="20"/>
                <w:szCs w:val="20"/>
                <w:lang w:val="fr-FR"/>
              </w:rPr>
              <w:t xml:space="preserve"> at 6 :30 p.m.</w:t>
            </w:r>
          </w:p>
          <w:p w:rsidR="004B003E" w:rsidRPr="00106FFF" w:rsidRDefault="004B003E" w:rsidP="007C16EB">
            <w:pPr>
              <w:rPr>
                <w:sz w:val="20"/>
                <w:szCs w:val="20"/>
                <w:lang w:val="fr-FR"/>
              </w:rPr>
            </w:pPr>
          </w:p>
          <w:p w:rsidR="000335E5" w:rsidRPr="007C16EB" w:rsidRDefault="007C16EB" w:rsidP="007C16EB">
            <w:pPr>
              <w:tabs>
                <w:tab w:val="left" w:pos="5340"/>
              </w:tabs>
              <w:rPr>
                <w:lang w:val="fr-FR"/>
              </w:rPr>
            </w:pPr>
            <w:r w:rsidRPr="00106FFF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4186" w:type="dxa"/>
          </w:tcPr>
          <w:p w:rsidR="00EA415B" w:rsidRPr="000335E5" w:rsidRDefault="00FA0C5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A2D35D7" wp14:editId="13776F58">
                  <wp:extent cx="2174875" cy="2080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nowman-Free-Download-PNG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875" cy="20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B9FB561D34474780AE8707DDF60794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7C5C01">
            <w:pPr>
              <w:pStyle w:val="Days"/>
            </w:pPr>
            <w:sdt>
              <w:sdtPr>
                <w:id w:val="2141225648"/>
                <w:placeholder>
                  <w:docPart w:val="29230331855049EA87C7C5751E29C6F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7C5C01">
            <w:pPr>
              <w:pStyle w:val="Days"/>
            </w:pPr>
            <w:sdt>
              <w:sdtPr>
                <w:id w:val="-225834277"/>
                <w:placeholder>
                  <w:docPart w:val="26D20C6AD0594128BD961DC6539556A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7C5C01">
            <w:pPr>
              <w:pStyle w:val="Days"/>
            </w:pPr>
            <w:sdt>
              <w:sdtPr>
                <w:id w:val="-1121838800"/>
                <w:placeholder>
                  <w:docPart w:val="FE6253E8755C430BB85F7678C90328D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7C5C01">
            <w:pPr>
              <w:pStyle w:val="Days"/>
            </w:pPr>
            <w:sdt>
              <w:sdtPr>
                <w:id w:val="-1805692476"/>
                <w:placeholder>
                  <w:docPart w:val="7D6BB5ADCFA44E4EAB04E5F99E15AC3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7C5C01">
            <w:pPr>
              <w:pStyle w:val="Days"/>
            </w:pPr>
            <w:sdt>
              <w:sdtPr>
                <w:id w:val="815225377"/>
                <w:placeholder>
                  <w:docPart w:val="D04A0B6B8DDA4F4C8A35352186B0E0D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7C5C01">
            <w:pPr>
              <w:pStyle w:val="Days"/>
            </w:pPr>
            <w:sdt>
              <w:sdtPr>
                <w:id w:val="36251574"/>
                <w:placeholder>
                  <w:docPart w:val="E549AFC8467045F7833621A8EB2E709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FA0C5E">
            <w:pPr>
              <w:pStyle w:val="Dates"/>
            </w:pPr>
            <w:r>
              <w:t xml:space="preserve"> </w:t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0" w:type="dxa"/>
            <w:tcBorders>
              <w:bottom w:val="nil"/>
            </w:tcBorders>
          </w:tcPr>
          <w:p w:rsidR="00EA415B" w:rsidRDefault="00FA0C5E">
            <w:pPr>
              <w:pStyle w:val="Dates"/>
            </w:pPr>
            <w:r>
              <w:t xml:space="preserve"> </w:t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FA0C5E">
            <w:pPr>
              <w:pStyle w:val="Dates"/>
            </w:pPr>
            <w:r>
              <w:t>1</w:t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FA0C5E">
            <w:pPr>
              <w:pStyle w:val="Dates"/>
            </w:pPr>
            <w:r>
              <w:t>2</w:t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FA0C5E">
            <w:pPr>
              <w:pStyle w:val="Dates"/>
            </w:pPr>
            <w:r>
              <w:t>3</w:t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FA0C5E">
            <w:pPr>
              <w:pStyle w:val="Dates"/>
            </w:pPr>
            <w:r>
              <w:t>4</w:t>
            </w:r>
          </w:p>
        </w:tc>
      </w:tr>
      <w:tr w:rsidR="00EA415B" w:rsidTr="00A10D7C">
        <w:trPr>
          <w:trHeight w:hRule="exact" w:val="76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AE752B" w:rsidRPr="00AE752B" w:rsidRDefault="00AE752B">
            <w:pPr>
              <w:rPr>
                <w:b/>
                <w:i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AE752B" w:rsidRPr="00AE752B" w:rsidRDefault="00AE752B">
            <w:pPr>
              <w:rPr>
                <w:i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716DD9" w:rsidRPr="00AD746A" w:rsidRDefault="00716DD9" w:rsidP="00A10D7C">
            <w:pPr>
              <w:rPr>
                <w:b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C97626" w:rsidRPr="001A29A9" w:rsidRDefault="00C97626">
            <w:pPr>
              <w:rPr>
                <w:b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716DD9" w:rsidRPr="00AD746A" w:rsidRDefault="00716DD9">
            <w:pPr>
              <w:rPr>
                <w:b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9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10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11</w:t>
            </w:r>
          </w:p>
        </w:tc>
      </w:tr>
      <w:tr w:rsidR="00EA415B" w:rsidTr="000B6FD6">
        <w:trPr>
          <w:trHeight w:hRule="exact" w:val="112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C97626" w:rsidRDefault="00C97626"/>
          <w:p w:rsidR="000B6FD6" w:rsidRDefault="000B6FD6"/>
          <w:p w:rsidR="000B6FD6" w:rsidRDefault="000B6FD6"/>
          <w:p w:rsidR="000B6FD6" w:rsidRPr="00106FFF" w:rsidRDefault="000B6FD6">
            <w:pPr>
              <w:rPr>
                <w:b/>
              </w:rPr>
            </w:pPr>
            <w:r w:rsidRPr="00106FFF">
              <w:rPr>
                <w:b/>
              </w:rPr>
              <w:t>BES @ NF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201DC" w:rsidRDefault="00A10D7C">
            <w:pPr>
              <w:rPr>
                <w:b/>
              </w:rPr>
            </w:pPr>
            <w:r>
              <w:rPr>
                <w:b/>
              </w:rPr>
              <w:t>Report Cards go home</w:t>
            </w:r>
          </w:p>
          <w:p w:rsidR="00706FDA" w:rsidRDefault="00706FDA">
            <w:pPr>
              <w:rPr>
                <w:b/>
              </w:rPr>
            </w:pPr>
          </w:p>
          <w:p w:rsidR="00706FDA" w:rsidRPr="00EC0A23" w:rsidRDefault="00706FDA">
            <w:pPr>
              <w:rPr>
                <w:b/>
              </w:rPr>
            </w:pPr>
            <w:r>
              <w:rPr>
                <w:b/>
              </w:rPr>
              <w:t xml:space="preserve">Enrichment </w:t>
            </w:r>
            <w:proofErr w:type="spellStart"/>
            <w:r>
              <w:rPr>
                <w:b/>
              </w:rPr>
              <w:t>Prog</w:t>
            </w:r>
            <w:proofErr w:type="spellEnd"/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B5FDC">
            <w:pPr>
              <w:rPr>
                <w:b/>
              </w:rPr>
            </w:pPr>
            <w:r>
              <w:rPr>
                <w:b/>
              </w:rPr>
              <w:t>Student Council meets 3:30</w:t>
            </w:r>
            <w:r w:rsidR="00106FFF">
              <w:rPr>
                <w:b/>
              </w:rPr>
              <w:t xml:space="preserve"> p.m.</w:t>
            </w:r>
          </w:p>
          <w:p w:rsidR="00106FFF" w:rsidRDefault="00106FFF">
            <w:pPr>
              <w:rPr>
                <w:b/>
              </w:rPr>
            </w:pPr>
          </w:p>
          <w:p w:rsidR="00106FFF" w:rsidRPr="00AD746A" w:rsidRDefault="00106FFF">
            <w:pPr>
              <w:rPr>
                <w:b/>
              </w:rPr>
            </w:pPr>
            <w:r>
              <w:rPr>
                <w:b/>
              </w:rPr>
              <w:t>BSA 6:00 p.m.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201DC" w:rsidRDefault="005F2D46">
            <w:pPr>
              <w:rPr>
                <w:b/>
              </w:rPr>
            </w:pPr>
            <w:r>
              <w:rPr>
                <w:b/>
              </w:rPr>
              <w:t xml:space="preserve">School </w:t>
            </w:r>
            <w:r w:rsidR="00A10D7C">
              <w:rPr>
                <w:b/>
              </w:rPr>
              <w:t>Science Fair</w:t>
            </w:r>
          </w:p>
          <w:p w:rsidR="00E201DC" w:rsidRDefault="00E201DC">
            <w:pPr>
              <w:rPr>
                <w:b/>
              </w:rPr>
            </w:pPr>
          </w:p>
          <w:p w:rsidR="00E201DC" w:rsidRDefault="00E201DC">
            <w:pPr>
              <w:rPr>
                <w:b/>
              </w:rPr>
            </w:pPr>
          </w:p>
          <w:p w:rsidR="00E201DC" w:rsidRPr="003019CD" w:rsidRDefault="00E201DC">
            <w:pPr>
              <w:rPr>
                <w:b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C0A23">
        <w:trPr>
          <w:trHeight w:val="327"/>
        </w:trPr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12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13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14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16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17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A0C5E">
            <w:pPr>
              <w:pStyle w:val="Dates"/>
            </w:pPr>
            <w:r>
              <w:t>18</w:t>
            </w:r>
          </w:p>
        </w:tc>
      </w:tr>
      <w:tr w:rsidR="00EA415B" w:rsidTr="005B5FDC">
        <w:trPr>
          <w:trHeight w:hRule="exact" w:val="1098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F77EA" w:rsidRDefault="00EA415B">
            <w:pPr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</w:rPr>
            </w:pPr>
          </w:p>
          <w:p w:rsidR="00A10D7C" w:rsidRDefault="00A10D7C">
            <w:pPr>
              <w:rPr>
                <w:b/>
              </w:rPr>
            </w:pPr>
          </w:p>
          <w:p w:rsidR="005B5FDC" w:rsidRDefault="005B5FDC">
            <w:pPr>
              <w:rPr>
                <w:b/>
              </w:rPr>
            </w:pPr>
          </w:p>
          <w:p w:rsidR="00A10D7C" w:rsidRPr="008F77EA" w:rsidRDefault="00A10D7C">
            <w:pPr>
              <w:rPr>
                <w:b/>
              </w:rPr>
            </w:pPr>
            <w:r>
              <w:rPr>
                <w:b/>
              </w:rPr>
              <w:t>Gold @BES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5B5FDC">
            <w:pPr>
              <w:rPr>
                <w:b/>
              </w:rPr>
            </w:pPr>
            <w:r w:rsidRPr="005B5FDC">
              <w:rPr>
                <w:b/>
              </w:rPr>
              <w:t xml:space="preserve">Bank </w:t>
            </w:r>
            <w:proofErr w:type="gramStart"/>
            <w:r w:rsidRPr="005B5FDC">
              <w:rPr>
                <w:b/>
              </w:rPr>
              <w:t>At</w:t>
            </w:r>
            <w:proofErr w:type="gramEnd"/>
            <w:r w:rsidRPr="005B5FDC">
              <w:rPr>
                <w:b/>
              </w:rPr>
              <w:t xml:space="preserve"> School 8:00 a.m.</w:t>
            </w:r>
          </w:p>
          <w:p w:rsidR="005B5FDC" w:rsidRPr="005B5FDC" w:rsidRDefault="005B5FDC">
            <w:pPr>
              <w:rPr>
                <w:b/>
              </w:rPr>
            </w:pPr>
          </w:p>
          <w:p w:rsidR="00706FDA" w:rsidRPr="000B6FD6" w:rsidRDefault="00706FDA">
            <w:pPr>
              <w:rPr>
                <w:b/>
              </w:rPr>
            </w:pPr>
            <w:r w:rsidRPr="000B6FD6">
              <w:rPr>
                <w:b/>
              </w:rPr>
              <w:t xml:space="preserve">Enrichment </w:t>
            </w:r>
            <w:proofErr w:type="spellStart"/>
            <w:r w:rsidRPr="000B6FD6">
              <w:rPr>
                <w:b/>
              </w:rPr>
              <w:t>Prog</w:t>
            </w:r>
            <w:proofErr w:type="spellEnd"/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FD6081" w:rsidRPr="00955034" w:rsidRDefault="0095503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716DD9" w:rsidRPr="00D61DC6" w:rsidRDefault="00A10D7C">
            <w:pPr>
              <w:rPr>
                <w:b/>
              </w:rPr>
            </w:pPr>
            <w:proofErr w:type="spellStart"/>
            <w:r>
              <w:rPr>
                <w:b/>
              </w:rPr>
              <w:t>PreK</w:t>
            </w:r>
            <w:proofErr w:type="spellEnd"/>
            <w:r>
              <w:rPr>
                <w:b/>
              </w:rPr>
              <w:t xml:space="preserve"> Registration</w:t>
            </w:r>
            <w:r w:rsidR="00106FFF">
              <w:rPr>
                <w:b/>
              </w:rPr>
              <w:t xml:space="preserve"> 1:00-3:00 p.m.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EC0A23" w:rsidRDefault="00EA415B">
            <w:pPr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EA415B" w:rsidTr="00493C46">
        <w:trPr>
          <w:trHeight w:val="65"/>
        </w:trPr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19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20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21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FB3B4B" w:rsidP="00A10D7C">
            <w:pPr>
              <w:pStyle w:val="Dates"/>
            </w:pPr>
            <w:r>
              <w:t xml:space="preserve"> </w:t>
            </w:r>
            <w:r w:rsidR="00A10D7C"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23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24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25</w:t>
            </w:r>
          </w:p>
        </w:tc>
      </w:tr>
      <w:tr w:rsidR="00EA415B" w:rsidTr="005B5FDC">
        <w:trPr>
          <w:trHeight w:hRule="exact" w:val="83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8F77EA" w:rsidRPr="00493C46" w:rsidRDefault="00A10D7C">
            <w:pPr>
              <w:rPr>
                <w:b/>
                <w:sz w:val="32"/>
                <w:szCs w:val="32"/>
              </w:rPr>
            </w:pPr>
            <w:r w:rsidRPr="00493C46">
              <w:rPr>
                <w:b/>
                <w:sz w:val="32"/>
                <w:szCs w:val="32"/>
              </w:rPr>
              <w:t xml:space="preserve">No School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</w:rPr>
            </w:pPr>
          </w:p>
          <w:p w:rsidR="00A10D7C" w:rsidRDefault="00A10D7C">
            <w:pPr>
              <w:rPr>
                <w:b/>
              </w:rPr>
            </w:pPr>
          </w:p>
          <w:p w:rsidR="00A10D7C" w:rsidRPr="008F77EA" w:rsidRDefault="00A10D7C">
            <w:pPr>
              <w:rPr>
                <w:b/>
              </w:rPr>
            </w:pPr>
            <w:r>
              <w:rPr>
                <w:b/>
              </w:rPr>
              <w:t>NF @ BES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706FDA" w:rsidRDefault="00706FDA">
            <w:pPr>
              <w:rPr>
                <w:b/>
              </w:rPr>
            </w:pPr>
          </w:p>
          <w:p w:rsidR="005B5FDC" w:rsidRDefault="005B5FDC">
            <w:pPr>
              <w:rPr>
                <w:b/>
              </w:rPr>
            </w:pPr>
          </w:p>
          <w:p w:rsidR="00706FDA" w:rsidRPr="00EC0A23" w:rsidRDefault="00706FDA">
            <w:pPr>
              <w:rPr>
                <w:b/>
              </w:rPr>
            </w:pPr>
            <w:r>
              <w:rPr>
                <w:b/>
              </w:rPr>
              <w:t xml:space="preserve">Enrichment </w:t>
            </w:r>
            <w:proofErr w:type="spellStart"/>
            <w:r>
              <w:rPr>
                <w:b/>
              </w:rPr>
              <w:t>Prog</w:t>
            </w:r>
            <w:proofErr w:type="spellEnd"/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19CD" w:rsidRDefault="00EA415B">
            <w:pPr>
              <w:rPr>
                <w:b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F77EA" w:rsidRDefault="005B5FDC">
            <w:pPr>
              <w:rPr>
                <w:b/>
              </w:rPr>
            </w:pPr>
            <w:r>
              <w:rPr>
                <w:b/>
              </w:rPr>
              <w:t>Student Council Lunch meeting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EC0A23" w:rsidRDefault="00EA415B">
            <w:pPr>
              <w:rPr>
                <w:b/>
              </w:rPr>
            </w:pPr>
          </w:p>
        </w:tc>
      </w:tr>
      <w:tr w:rsidR="00EA415B" w:rsidTr="001A29A9">
        <w:trPr>
          <w:trHeight w:val="345"/>
        </w:trPr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26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27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335E5" w:rsidRDefault="00A10D7C">
            <w:pPr>
              <w:pStyle w:val="Dates"/>
            </w:pPr>
            <w:r>
              <w:t>28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29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=C10</w:instrText>
            </w:r>
            <w:r w:rsidR="00375B27">
              <w:fldChar w:fldCharType="separate"/>
            </w:r>
            <w:r w:rsidR="007C16EB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=C10 </w:instrText>
            </w:r>
            <w:r w:rsidR="00375B27">
              <w:fldChar w:fldCharType="separate"/>
            </w:r>
            <w:r w:rsidR="007C16EB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7C16EB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=C10+1 </w:instrText>
            </w:r>
            <w:r w:rsidR="00375B27">
              <w:fldChar w:fldCharType="separate"/>
            </w:r>
            <w:r w:rsidR="00D61DC6">
              <w:rPr>
                <w:noProof/>
              </w:rPr>
              <w:instrText>27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30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=D10</w:instrText>
            </w:r>
            <w:r w:rsidR="00375B27">
              <w:fldChar w:fldCharType="separate"/>
            </w:r>
            <w:r w:rsidR="007C16EB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=D10 </w:instrText>
            </w:r>
            <w:r w:rsidR="00375B27">
              <w:fldChar w:fldCharType="separate"/>
            </w:r>
            <w:r w:rsidR="00D61DC6">
              <w:rPr>
                <w:noProof/>
              </w:rPr>
              <w:instrText>27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D61DC6">
              <w:instrText>30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=D10+1 </w:instrText>
            </w:r>
            <w:r w:rsidR="00375B27">
              <w:fldChar w:fldCharType="separate"/>
            </w:r>
            <w:r w:rsidR="00D61DC6">
              <w:rPr>
                <w:noProof/>
              </w:rPr>
              <w:instrText>28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separate"/>
            </w:r>
            <w:r w:rsidR="00D61DC6">
              <w:rPr>
                <w:noProof/>
              </w:rPr>
              <w:instrText>28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10D7C">
            <w:pPr>
              <w:pStyle w:val="Dates"/>
            </w:pPr>
            <w:r>
              <w:t>31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C16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61D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1DC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:rsidTr="005B5FDC">
        <w:trPr>
          <w:trHeight w:hRule="exact" w:val="108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1A29A9" w:rsidRDefault="001A29A9">
            <w:pPr>
              <w:rPr>
                <w:b/>
              </w:rPr>
            </w:pPr>
          </w:p>
          <w:p w:rsidR="00A10D7C" w:rsidRDefault="00A10D7C">
            <w:pPr>
              <w:rPr>
                <w:b/>
              </w:rPr>
            </w:pPr>
          </w:p>
          <w:p w:rsidR="00493C46" w:rsidRDefault="00493C46">
            <w:pPr>
              <w:rPr>
                <w:b/>
              </w:rPr>
            </w:pPr>
          </w:p>
          <w:p w:rsidR="00A10D7C" w:rsidRDefault="00A10D7C">
            <w:pPr>
              <w:rPr>
                <w:b/>
              </w:rPr>
            </w:pPr>
            <w:r>
              <w:rPr>
                <w:b/>
              </w:rPr>
              <w:t>Gold @ BES</w:t>
            </w:r>
          </w:p>
          <w:p w:rsidR="00A10D7C" w:rsidRPr="00716DD9" w:rsidRDefault="00A10D7C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493C46" w:rsidRDefault="00493C46">
            <w:pPr>
              <w:rPr>
                <w:b/>
              </w:rPr>
            </w:pPr>
          </w:p>
          <w:p w:rsidR="00493C46" w:rsidRDefault="00493C46" w:rsidP="00493C46"/>
          <w:p w:rsidR="00493C46" w:rsidRDefault="00493C46" w:rsidP="00493C46">
            <w:pPr>
              <w:rPr>
                <w:b/>
              </w:rPr>
            </w:pPr>
          </w:p>
          <w:p w:rsidR="000335E5" w:rsidRPr="00493C46" w:rsidRDefault="00493C46" w:rsidP="00493C46">
            <w:pPr>
              <w:rPr>
                <w:b/>
              </w:rPr>
            </w:pPr>
            <w:r w:rsidRPr="00493C46">
              <w:rPr>
                <w:b/>
              </w:rPr>
              <w:t>LSIC 5:00 p.m.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32"/>
                <w:szCs w:val="32"/>
              </w:rPr>
            </w:pPr>
          </w:p>
          <w:p w:rsidR="00106FFF" w:rsidRDefault="00106FFF">
            <w:pPr>
              <w:rPr>
                <w:b/>
              </w:rPr>
            </w:pPr>
          </w:p>
          <w:p w:rsidR="00706FDA" w:rsidRPr="00106FFF" w:rsidRDefault="000B6FD6">
            <w:pPr>
              <w:rPr>
                <w:b/>
              </w:rPr>
            </w:pPr>
            <w:r w:rsidRPr="00106FFF">
              <w:rPr>
                <w:b/>
              </w:rPr>
              <w:t xml:space="preserve">Enrichment </w:t>
            </w:r>
            <w:proofErr w:type="spellStart"/>
            <w:r w:rsidRPr="00106FFF">
              <w:rPr>
                <w:b/>
              </w:rPr>
              <w:t>Prog</w:t>
            </w:r>
            <w:proofErr w:type="spellEnd"/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F77EA" w:rsidRDefault="00EA415B">
            <w:pPr>
              <w:rPr>
                <w:b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5B5FDC" w:rsidRDefault="00A10D7C">
            <w:pPr>
              <w:rPr>
                <w:b/>
                <w:sz w:val="20"/>
                <w:szCs w:val="20"/>
              </w:rPr>
            </w:pPr>
            <w:r w:rsidRPr="005B5FDC">
              <w:rPr>
                <w:b/>
                <w:sz w:val="20"/>
                <w:szCs w:val="20"/>
              </w:rPr>
              <w:t>Fine Arts Friday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7C16EB">
        <w:trPr>
          <w:trHeight w:val="65"/>
        </w:trPr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C16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C16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EA415B" w:rsidTr="001A29A9">
        <w:trPr>
          <w:trHeight w:hRule="exact" w:val="80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p w:rsidR="00B4104F" w:rsidRPr="008F77EA" w:rsidRDefault="00B4104F">
      <w:pPr>
        <w:pStyle w:val="Quote"/>
        <w:rPr>
          <w:i/>
          <w:sz w:val="24"/>
          <w:szCs w:val="24"/>
        </w:rPr>
      </w:pPr>
    </w:p>
    <w:sectPr w:rsidR="00B4104F" w:rsidRPr="008F7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01" w:rsidRDefault="007C5C01">
      <w:pPr>
        <w:spacing w:before="0" w:after="0"/>
      </w:pPr>
      <w:r>
        <w:separator/>
      </w:r>
    </w:p>
  </w:endnote>
  <w:endnote w:type="continuationSeparator" w:id="0">
    <w:p w:rsidR="007C5C01" w:rsidRDefault="007C5C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01" w:rsidRDefault="007C5C01">
      <w:pPr>
        <w:spacing w:before="0" w:after="0"/>
      </w:pPr>
      <w:r>
        <w:separator/>
      </w:r>
    </w:p>
  </w:footnote>
  <w:footnote w:type="continuationSeparator" w:id="0">
    <w:p w:rsidR="007C5C01" w:rsidRDefault="007C5C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52"/>
    <w:multiLevelType w:val="hybridMultilevel"/>
    <w:tmpl w:val="685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B4104F"/>
    <w:rsid w:val="00011B68"/>
    <w:rsid w:val="000335E5"/>
    <w:rsid w:val="000B6FD6"/>
    <w:rsid w:val="00106FFF"/>
    <w:rsid w:val="00124ADC"/>
    <w:rsid w:val="00185022"/>
    <w:rsid w:val="00193E15"/>
    <w:rsid w:val="001A29A9"/>
    <w:rsid w:val="001C4210"/>
    <w:rsid w:val="0025748C"/>
    <w:rsid w:val="00295B09"/>
    <w:rsid w:val="002F7032"/>
    <w:rsid w:val="003019CD"/>
    <w:rsid w:val="003152E8"/>
    <w:rsid w:val="00320970"/>
    <w:rsid w:val="00375B27"/>
    <w:rsid w:val="004430D3"/>
    <w:rsid w:val="004600AC"/>
    <w:rsid w:val="0046631C"/>
    <w:rsid w:val="004707BA"/>
    <w:rsid w:val="00493C46"/>
    <w:rsid w:val="004B003E"/>
    <w:rsid w:val="00557D48"/>
    <w:rsid w:val="005B0C48"/>
    <w:rsid w:val="005B5FDC"/>
    <w:rsid w:val="005F2D46"/>
    <w:rsid w:val="00641ADF"/>
    <w:rsid w:val="006C718B"/>
    <w:rsid w:val="00706FDA"/>
    <w:rsid w:val="00716DD9"/>
    <w:rsid w:val="007C16EB"/>
    <w:rsid w:val="007C5C01"/>
    <w:rsid w:val="007F6AA7"/>
    <w:rsid w:val="0081356A"/>
    <w:rsid w:val="00863870"/>
    <w:rsid w:val="008F77EA"/>
    <w:rsid w:val="00925ED9"/>
    <w:rsid w:val="0093191F"/>
    <w:rsid w:val="00955034"/>
    <w:rsid w:val="00955587"/>
    <w:rsid w:val="00997C7D"/>
    <w:rsid w:val="009A023A"/>
    <w:rsid w:val="009A164A"/>
    <w:rsid w:val="00A10D7C"/>
    <w:rsid w:val="00AD746A"/>
    <w:rsid w:val="00AE752B"/>
    <w:rsid w:val="00B4104F"/>
    <w:rsid w:val="00B418A7"/>
    <w:rsid w:val="00B41C23"/>
    <w:rsid w:val="00BC6A26"/>
    <w:rsid w:val="00BF0FEE"/>
    <w:rsid w:val="00C41633"/>
    <w:rsid w:val="00C95908"/>
    <w:rsid w:val="00C97626"/>
    <w:rsid w:val="00CB00F4"/>
    <w:rsid w:val="00D61DC6"/>
    <w:rsid w:val="00DB377B"/>
    <w:rsid w:val="00E14111"/>
    <w:rsid w:val="00E201DC"/>
    <w:rsid w:val="00EA415B"/>
    <w:rsid w:val="00EC0A23"/>
    <w:rsid w:val="00ED72D8"/>
    <w:rsid w:val="00FA0C5E"/>
    <w:rsid w:val="00FA51C2"/>
    <w:rsid w:val="00FB3B4B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4C5D2"/>
  <w15:docId w15:val="{45F3D543-0CE4-4233-8A61-EB1104F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A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hitecotton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B561D34474780AE8707DDF607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A487-9A0D-46E3-B851-3C7C03B9BAF0}"/>
      </w:docPartPr>
      <w:docPartBody>
        <w:p w:rsidR="00C63253" w:rsidRDefault="00466F98">
          <w:pPr>
            <w:pStyle w:val="B9FB561D34474780AE8707DDF6079490"/>
          </w:pPr>
          <w:r>
            <w:t>Sunday</w:t>
          </w:r>
        </w:p>
      </w:docPartBody>
    </w:docPart>
    <w:docPart>
      <w:docPartPr>
        <w:name w:val="29230331855049EA87C7C5751E29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AEB3-EF2C-434C-A105-4993B2296CCC}"/>
      </w:docPartPr>
      <w:docPartBody>
        <w:p w:rsidR="00C63253" w:rsidRDefault="00466F98">
          <w:pPr>
            <w:pStyle w:val="29230331855049EA87C7C5751E29C6F4"/>
          </w:pPr>
          <w:r>
            <w:t>Monday</w:t>
          </w:r>
        </w:p>
      </w:docPartBody>
    </w:docPart>
    <w:docPart>
      <w:docPartPr>
        <w:name w:val="26D20C6AD0594128BD961DC65395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BD5C-E8EA-484D-9CCB-1D555D2204E9}"/>
      </w:docPartPr>
      <w:docPartBody>
        <w:p w:rsidR="00C63253" w:rsidRDefault="00466F98">
          <w:pPr>
            <w:pStyle w:val="26D20C6AD0594128BD961DC6539556A1"/>
          </w:pPr>
          <w:r>
            <w:t>Tuesday</w:t>
          </w:r>
        </w:p>
      </w:docPartBody>
    </w:docPart>
    <w:docPart>
      <w:docPartPr>
        <w:name w:val="FE6253E8755C430BB85F7678C903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CBD0-A8FF-47F7-AD2F-467A1EE30A61}"/>
      </w:docPartPr>
      <w:docPartBody>
        <w:p w:rsidR="00C63253" w:rsidRDefault="00466F98">
          <w:pPr>
            <w:pStyle w:val="FE6253E8755C430BB85F7678C90328D1"/>
          </w:pPr>
          <w:r>
            <w:t>Wednesday</w:t>
          </w:r>
        </w:p>
      </w:docPartBody>
    </w:docPart>
    <w:docPart>
      <w:docPartPr>
        <w:name w:val="7D6BB5ADCFA44E4EAB04E5F99E15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D20A-1688-45B9-A607-EBF6D7CB9117}"/>
      </w:docPartPr>
      <w:docPartBody>
        <w:p w:rsidR="00C63253" w:rsidRDefault="00466F98">
          <w:pPr>
            <w:pStyle w:val="7D6BB5ADCFA44E4EAB04E5F99E15AC3E"/>
          </w:pPr>
          <w:r>
            <w:t>Thursday</w:t>
          </w:r>
        </w:p>
      </w:docPartBody>
    </w:docPart>
    <w:docPart>
      <w:docPartPr>
        <w:name w:val="D04A0B6B8DDA4F4C8A35352186B0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8CC6-F9A7-434D-940E-06191452C4D0}"/>
      </w:docPartPr>
      <w:docPartBody>
        <w:p w:rsidR="00C63253" w:rsidRDefault="00466F98">
          <w:pPr>
            <w:pStyle w:val="D04A0B6B8DDA4F4C8A35352186B0E0D6"/>
          </w:pPr>
          <w:r>
            <w:t>Friday</w:t>
          </w:r>
        </w:p>
      </w:docPartBody>
    </w:docPart>
    <w:docPart>
      <w:docPartPr>
        <w:name w:val="E549AFC8467045F7833621A8EB2E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F4A3-5031-449E-93DB-834A4BED2228}"/>
      </w:docPartPr>
      <w:docPartBody>
        <w:p w:rsidR="00C63253" w:rsidRDefault="00466F98">
          <w:pPr>
            <w:pStyle w:val="E549AFC8467045F7833621A8EB2E70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8"/>
    <w:rsid w:val="000D380F"/>
    <w:rsid w:val="00466F98"/>
    <w:rsid w:val="004B09F2"/>
    <w:rsid w:val="006E3943"/>
    <w:rsid w:val="006F75FA"/>
    <w:rsid w:val="00826B00"/>
    <w:rsid w:val="008C4AFF"/>
    <w:rsid w:val="008F3B3C"/>
    <w:rsid w:val="00C63253"/>
    <w:rsid w:val="00DC4534"/>
    <w:rsid w:val="00E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3643BD6A04235A6A0EE7AE5AB1793">
    <w:name w:val="35E3643BD6A04235A6A0EE7AE5AB1793"/>
  </w:style>
  <w:style w:type="paragraph" w:customStyle="1" w:styleId="AFCB77E182784EC58C55349B05B9EEE8">
    <w:name w:val="AFCB77E182784EC58C55349B05B9EEE8"/>
  </w:style>
  <w:style w:type="paragraph" w:customStyle="1" w:styleId="5EF8A5F3DEAE4BE697A4C2011F327B15">
    <w:name w:val="5EF8A5F3DEAE4BE697A4C2011F327B15"/>
  </w:style>
  <w:style w:type="paragraph" w:customStyle="1" w:styleId="B9FB561D34474780AE8707DDF6079490">
    <w:name w:val="B9FB561D34474780AE8707DDF6079490"/>
  </w:style>
  <w:style w:type="paragraph" w:customStyle="1" w:styleId="29230331855049EA87C7C5751E29C6F4">
    <w:name w:val="29230331855049EA87C7C5751E29C6F4"/>
  </w:style>
  <w:style w:type="paragraph" w:customStyle="1" w:styleId="26D20C6AD0594128BD961DC6539556A1">
    <w:name w:val="26D20C6AD0594128BD961DC6539556A1"/>
  </w:style>
  <w:style w:type="paragraph" w:customStyle="1" w:styleId="FE6253E8755C430BB85F7678C90328D1">
    <w:name w:val="FE6253E8755C430BB85F7678C90328D1"/>
  </w:style>
  <w:style w:type="paragraph" w:customStyle="1" w:styleId="7D6BB5ADCFA44E4EAB04E5F99E15AC3E">
    <w:name w:val="7D6BB5ADCFA44E4EAB04E5F99E15AC3E"/>
  </w:style>
  <w:style w:type="paragraph" w:customStyle="1" w:styleId="D04A0B6B8DDA4F4C8A35352186B0E0D6">
    <w:name w:val="D04A0B6B8DDA4F4C8A35352186B0E0D6"/>
  </w:style>
  <w:style w:type="paragraph" w:customStyle="1" w:styleId="E549AFC8467045F7833621A8EB2E709E">
    <w:name w:val="E549AFC8467045F7833621A8EB2E709E"/>
  </w:style>
  <w:style w:type="paragraph" w:customStyle="1" w:styleId="49B516A153364FDC8DA8AC4C66EDF778">
    <w:name w:val="49B516A153364FDC8DA8AC4C66EDF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Whitecotton</dc:creator>
  <cp:keywords/>
  <dc:description/>
  <cp:lastModifiedBy>Barbara Whitecotton</cp:lastModifiedBy>
  <cp:revision>2</cp:revision>
  <cp:lastPrinted>2020-01-03T18:44:00Z</cp:lastPrinted>
  <dcterms:created xsi:type="dcterms:W3CDTF">2020-01-03T19:02:00Z</dcterms:created>
  <dcterms:modified xsi:type="dcterms:W3CDTF">2020-01-03T19:02:00Z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