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  <w:tblCaption w:val="Layout table"/>
      </w:tblPr>
      <w:tblGrid>
        <w:gridCol w:w="10800"/>
      </w:tblGrid>
      <w:tr w:rsidR="00EA415B">
        <w:tc>
          <w:tcPr>
            <w:tcW w:w="11016" w:type="dxa"/>
            <w:shd w:val="clear" w:color="auto" w:fill="495E00" w:themeFill="accent1" w:themeFillShade="80"/>
          </w:tcPr>
          <w:p w:rsidR="00EA415B" w:rsidRDefault="005F2ADE" w:rsidP="005F2ADE">
            <w:pPr>
              <w:pStyle w:val="Month"/>
            </w:pPr>
            <w:r>
              <w:t>November</w:t>
            </w:r>
          </w:p>
        </w:tc>
      </w:tr>
      <w:tr w:rsidR="00EA415B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495E00" w:themeFill="accent1" w:themeFillShade="80"/>
          </w:tcPr>
          <w:p w:rsidR="00EA415B" w:rsidRDefault="005F2ADE">
            <w:pPr>
              <w:pStyle w:val="Year"/>
            </w:pPr>
            <w:r>
              <w:t>2020</w:t>
            </w:r>
          </w:p>
        </w:tc>
      </w:tr>
      <w:tr w:rsidR="00EA415B">
        <w:tc>
          <w:tcPr>
            <w:tcW w:w="11016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EA415B" w:rsidRDefault="00EA415B" w:rsidP="003019CD">
            <w:pPr>
              <w:pStyle w:val="Subtitle"/>
            </w:pPr>
          </w:p>
        </w:tc>
      </w:tr>
    </w:tbl>
    <w:tbl>
      <w:tblPr>
        <w:tblStyle w:val="PlainTable4"/>
        <w:tblW w:w="1938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4186"/>
      </w:tblGrid>
      <w:tr w:rsidR="005F2ADE" w:rsidTr="005F2ADE">
        <w:trPr>
          <w:trHeight w:hRule="exact" w:val="3312"/>
        </w:trPr>
        <w:tc>
          <w:tcPr>
            <w:tcW w:w="4186" w:type="dxa"/>
          </w:tcPr>
          <w:p w:rsidR="005F2ADE" w:rsidRDefault="005F2ADE" w:rsidP="005F2ADE">
            <w:pPr>
              <w:rPr>
                <w:sz w:val="24"/>
                <w:szCs w:val="24"/>
              </w:rPr>
            </w:pPr>
            <w:r w:rsidRPr="005F2ADE">
              <w:rPr>
                <w:sz w:val="24"/>
                <w:szCs w:val="24"/>
              </w:rPr>
              <w:t xml:space="preserve"> Please follow our health and safety guidelines at home as we follow them at school.  If we all work together we can keep our students in school.</w:t>
            </w:r>
          </w:p>
          <w:p w:rsidR="005F2ADE" w:rsidRPr="005F2ADE" w:rsidRDefault="005F2ADE" w:rsidP="005F2ADE">
            <w:pPr>
              <w:rPr>
                <w:sz w:val="24"/>
                <w:szCs w:val="24"/>
              </w:rPr>
            </w:pPr>
          </w:p>
          <w:p w:rsidR="005F2ADE" w:rsidRPr="005F2ADE" w:rsidRDefault="005F2ADE" w:rsidP="005F2ADE">
            <w:pPr>
              <w:jc w:val="center"/>
              <w:rPr>
                <w:b/>
                <w:i/>
                <w:sz w:val="24"/>
                <w:szCs w:val="24"/>
              </w:rPr>
            </w:pPr>
            <w:r w:rsidRPr="005F2ADE">
              <w:rPr>
                <w:b/>
                <w:i/>
                <w:sz w:val="24"/>
                <w:szCs w:val="24"/>
              </w:rPr>
              <w:t>Wear masks</w:t>
            </w:r>
          </w:p>
          <w:p w:rsidR="005F2ADE" w:rsidRPr="005F2ADE" w:rsidRDefault="005F2ADE" w:rsidP="005F2ADE">
            <w:pPr>
              <w:jc w:val="center"/>
              <w:rPr>
                <w:b/>
                <w:i/>
                <w:sz w:val="24"/>
                <w:szCs w:val="24"/>
              </w:rPr>
            </w:pPr>
            <w:r w:rsidRPr="005F2ADE">
              <w:rPr>
                <w:b/>
                <w:i/>
                <w:sz w:val="24"/>
                <w:szCs w:val="24"/>
              </w:rPr>
              <w:t>Wash hands often</w:t>
            </w:r>
          </w:p>
          <w:p w:rsidR="005F2ADE" w:rsidRPr="005F2ADE" w:rsidRDefault="005F2ADE" w:rsidP="005F2ADE">
            <w:pPr>
              <w:jc w:val="center"/>
              <w:rPr>
                <w:b/>
                <w:i/>
                <w:sz w:val="24"/>
                <w:szCs w:val="24"/>
              </w:rPr>
            </w:pPr>
            <w:r w:rsidRPr="005F2ADE">
              <w:rPr>
                <w:b/>
                <w:i/>
                <w:sz w:val="24"/>
                <w:szCs w:val="24"/>
              </w:rPr>
              <w:t>Don’t be in large crowds</w:t>
            </w:r>
          </w:p>
          <w:p w:rsidR="005F2ADE" w:rsidRDefault="005F2ADE" w:rsidP="005F2ADE">
            <w:pPr>
              <w:jc w:val="center"/>
              <w:rPr>
                <w:b/>
                <w:i/>
                <w:sz w:val="24"/>
                <w:szCs w:val="24"/>
              </w:rPr>
            </w:pPr>
            <w:r w:rsidRPr="005F2ADE">
              <w:rPr>
                <w:b/>
                <w:i/>
                <w:sz w:val="24"/>
                <w:szCs w:val="24"/>
              </w:rPr>
              <w:t xml:space="preserve">Social distance at least 6 </w:t>
            </w:r>
            <w:proofErr w:type="spellStart"/>
            <w:r w:rsidRPr="005F2ADE">
              <w:rPr>
                <w:b/>
                <w:i/>
                <w:sz w:val="24"/>
                <w:szCs w:val="24"/>
              </w:rPr>
              <w:t>ft</w:t>
            </w:r>
            <w:proofErr w:type="spellEnd"/>
            <w:r w:rsidRPr="005F2ADE">
              <w:rPr>
                <w:b/>
                <w:i/>
                <w:sz w:val="24"/>
                <w:szCs w:val="24"/>
              </w:rPr>
              <w:t xml:space="preserve"> apart.</w:t>
            </w:r>
          </w:p>
          <w:p w:rsidR="00C47E01" w:rsidRDefault="00C47E01" w:rsidP="00C47E01"/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874"/>
        <w:gridCol w:w="1835"/>
        <w:gridCol w:w="1835"/>
        <w:gridCol w:w="1835"/>
        <w:gridCol w:w="1835"/>
        <w:gridCol w:w="1593"/>
        <w:gridCol w:w="11"/>
        <w:gridCol w:w="966"/>
      </w:tblGrid>
      <w:tr w:rsidR="00C47E01" w:rsidTr="00EA4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36" w:type="dxa"/>
          </w:tcPr>
          <w:p w:rsidR="00EA415B" w:rsidRDefault="007A7C9B" w:rsidP="005F2ADE">
            <w:pPr>
              <w:pStyle w:val="Days"/>
              <w:jc w:val="left"/>
            </w:pPr>
            <w:sdt>
              <w:sdtPr>
                <w:id w:val="2085032416"/>
                <w:placeholder>
                  <w:docPart w:val="B9FB561D34474780AE8707DDF6079490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Sunday</w:t>
                </w:r>
              </w:sdtContent>
            </w:sdt>
          </w:p>
        </w:tc>
        <w:tc>
          <w:tcPr>
            <w:tcW w:w="1538" w:type="dxa"/>
          </w:tcPr>
          <w:p w:rsidR="00EA415B" w:rsidRDefault="007A7C9B">
            <w:pPr>
              <w:pStyle w:val="Days"/>
            </w:pPr>
            <w:sdt>
              <w:sdtPr>
                <w:id w:val="2141225648"/>
                <w:placeholder>
                  <w:docPart w:val="29230331855049EA87C7C5751E29C6F4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Monday</w:t>
                </w:r>
              </w:sdtContent>
            </w:sdt>
          </w:p>
        </w:tc>
        <w:tc>
          <w:tcPr>
            <w:tcW w:w="1540" w:type="dxa"/>
          </w:tcPr>
          <w:p w:rsidR="00EA415B" w:rsidRDefault="007A7C9B">
            <w:pPr>
              <w:pStyle w:val="Days"/>
            </w:pPr>
            <w:sdt>
              <w:sdtPr>
                <w:id w:val="-225834277"/>
                <w:placeholder>
                  <w:docPart w:val="26D20C6AD0594128BD961DC6539556A1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Tuesday</w:t>
                </w:r>
              </w:sdtContent>
            </w:sdt>
          </w:p>
        </w:tc>
        <w:tc>
          <w:tcPr>
            <w:tcW w:w="1552" w:type="dxa"/>
          </w:tcPr>
          <w:p w:rsidR="00EA415B" w:rsidRDefault="007A7C9B">
            <w:pPr>
              <w:pStyle w:val="Days"/>
            </w:pPr>
            <w:sdt>
              <w:sdtPr>
                <w:id w:val="-1121838800"/>
                <w:placeholder>
                  <w:docPart w:val="FE6253E8755C430BB85F7678C90328D1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Wednesday</w:t>
                </w:r>
              </w:sdtContent>
            </w:sdt>
          </w:p>
        </w:tc>
        <w:tc>
          <w:tcPr>
            <w:tcW w:w="1543" w:type="dxa"/>
          </w:tcPr>
          <w:p w:rsidR="00EA415B" w:rsidRDefault="007A7C9B">
            <w:pPr>
              <w:pStyle w:val="Days"/>
            </w:pPr>
            <w:sdt>
              <w:sdtPr>
                <w:id w:val="-1805692476"/>
                <w:placeholder>
                  <w:docPart w:val="7D6BB5ADCFA44E4EAB04E5F99E15AC3E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Thursday</w:t>
                </w:r>
              </w:sdtContent>
            </w:sdt>
          </w:p>
        </w:tc>
        <w:tc>
          <w:tcPr>
            <w:tcW w:w="1533" w:type="dxa"/>
          </w:tcPr>
          <w:p w:rsidR="00EA415B" w:rsidRDefault="007A7C9B">
            <w:pPr>
              <w:pStyle w:val="Days"/>
            </w:pPr>
            <w:sdt>
              <w:sdtPr>
                <w:id w:val="815225377"/>
                <w:placeholder>
                  <w:docPart w:val="D04A0B6B8DDA4F4C8A35352186B0E0D6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Friday</w:t>
                </w:r>
              </w:sdtContent>
            </w:sdt>
          </w:p>
        </w:tc>
        <w:tc>
          <w:tcPr>
            <w:tcW w:w="1542" w:type="dxa"/>
            <w:gridSpan w:val="2"/>
          </w:tcPr>
          <w:p w:rsidR="00EA415B" w:rsidRDefault="007A7C9B">
            <w:pPr>
              <w:pStyle w:val="Days"/>
            </w:pPr>
            <w:sdt>
              <w:sdtPr>
                <w:id w:val="36251574"/>
                <w:placeholder>
                  <w:docPart w:val="E549AFC8467045F7833621A8EB2E709E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Saturday</w:t>
                </w:r>
              </w:sdtContent>
            </w:sdt>
          </w:p>
        </w:tc>
      </w:tr>
      <w:tr w:rsidR="00C47E01" w:rsidTr="00EA415B">
        <w:tc>
          <w:tcPr>
            <w:tcW w:w="1536" w:type="dxa"/>
            <w:tcBorders>
              <w:bottom w:val="nil"/>
            </w:tcBorders>
          </w:tcPr>
          <w:p w:rsidR="00EA415B" w:rsidRDefault="005F2ADE">
            <w:pPr>
              <w:pStyle w:val="Dates"/>
            </w:pPr>
            <w:r>
              <w:t>1</w:t>
            </w:r>
            <w:r w:rsidR="00375B27">
              <w:fldChar w:fldCharType="begin"/>
            </w:r>
            <w:r w:rsidR="00375B27">
              <w:instrText xml:space="preserve"> IF </w:instrText>
            </w:r>
            <w:r w:rsidR="00375B27">
              <w:fldChar w:fldCharType="begin"/>
            </w:r>
            <w:r w:rsidR="00375B27">
              <w:instrText xml:space="preserve"> DocVariable MonthStart \@ dddd </w:instrText>
            </w:r>
            <w:r w:rsidR="00375B27">
              <w:fldChar w:fldCharType="separate"/>
            </w:r>
            <w:r w:rsidR="00ED72D8">
              <w:instrText>Tuesday</w:instrText>
            </w:r>
            <w:r w:rsidR="00375B27">
              <w:fldChar w:fldCharType="end"/>
            </w:r>
            <w:r w:rsidR="00375B27">
              <w:instrText xml:space="preserve"> = "Sunday" 1 ""</w:instrText>
            </w:r>
            <w:r w:rsidR="00375B27">
              <w:fldChar w:fldCharType="end"/>
            </w:r>
          </w:p>
        </w:tc>
        <w:tc>
          <w:tcPr>
            <w:tcW w:w="1538" w:type="dxa"/>
            <w:tcBorders>
              <w:bottom w:val="nil"/>
            </w:tcBorders>
          </w:tcPr>
          <w:p w:rsidR="00EA415B" w:rsidRDefault="005F2ADE">
            <w:pPr>
              <w:pStyle w:val="Dates"/>
            </w:pPr>
            <w:r>
              <w:t>2</w:t>
            </w:r>
            <w:r w:rsidR="00375B27">
              <w:fldChar w:fldCharType="begin"/>
            </w:r>
            <w:r w:rsidR="00375B27">
              <w:instrText xml:space="preserve"> IF </w:instrText>
            </w:r>
            <w:r w:rsidR="00375B27">
              <w:fldChar w:fldCharType="begin"/>
            </w:r>
            <w:r w:rsidR="00375B27">
              <w:instrText xml:space="preserve"> DocVariable MonthStart \@ dddd </w:instrText>
            </w:r>
            <w:r w:rsidR="00375B27">
              <w:fldChar w:fldCharType="separate"/>
            </w:r>
            <w:r w:rsidR="00ED72D8">
              <w:instrText>Tuesday</w:instrText>
            </w:r>
            <w:r w:rsidR="00375B27">
              <w:fldChar w:fldCharType="end"/>
            </w:r>
            <w:r w:rsidR="00375B27">
              <w:instrText xml:space="preserve"> = "Monday" 1 </w:instrText>
            </w:r>
            <w:r w:rsidR="00375B27">
              <w:fldChar w:fldCharType="begin"/>
            </w:r>
            <w:r w:rsidR="00375B27">
              <w:instrText xml:space="preserve"> IF </w:instrText>
            </w:r>
            <w:r w:rsidR="00375B27">
              <w:fldChar w:fldCharType="begin"/>
            </w:r>
            <w:r w:rsidR="00375B27">
              <w:instrText xml:space="preserve"> =A2 </w:instrText>
            </w:r>
            <w:r w:rsidR="00375B27">
              <w:fldChar w:fldCharType="separate"/>
            </w:r>
            <w:r w:rsidR="00ED72D8">
              <w:rPr>
                <w:noProof/>
              </w:rPr>
              <w:instrText>0</w:instrText>
            </w:r>
            <w:r w:rsidR="00375B27">
              <w:fldChar w:fldCharType="end"/>
            </w:r>
            <w:r w:rsidR="00375B27">
              <w:instrText xml:space="preserve"> &lt;&gt; 0 </w:instrText>
            </w:r>
            <w:r w:rsidR="00375B27">
              <w:fldChar w:fldCharType="begin"/>
            </w:r>
            <w:r w:rsidR="00375B27">
              <w:instrText xml:space="preserve"> =A2+1 </w:instrText>
            </w:r>
            <w:r w:rsidR="00375B27">
              <w:fldChar w:fldCharType="separate"/>
            </w:r>
            <w:r w:rsidR="00C97626">
              <w:rPr>
                <w:noProof/>
              </w:rPr>
              <w:instrText>2</w:instrText>
            </w:r>
            <w:r w:rsidR="00375B27">
              <w:fldChar w:fldCharType="end"/>
            </w:r>
            <w:r w:rsidR="00375B27">
              <w:instrText xml:space="preserve"> "" </w:instrText>
            </w:r>
            <w:r w:rsidR="00375B27">
              <w:fldChar w:fldCharType="end"/>
            </w:r>
            <w:r w:rsidR="00375B27">
              <w:fldChar w:fldCharType="end"/>
            </w:r>
          </w:p>
        </w:tc>
        <w:tc>
          <w:tcPr>
            <w:tcW w:w="1540" w:type="dxa"/>
            <w:tcBorders>
              <w:bottom w:val="nil"/>
            </w:tcBorders>
          </w:tcPr>
          <w:p w:rsidR="00EA415B" w:rsidRDefault="005F2ADE">
            <w:pPr>
              <w:pStyle w:val="Dates"/>
            </w:pPr>
            <w:r>
              <w:t>3</w:t>
            </w:r>
          </w:p>
        </w:tc>
        <w:tc>
          <w:tcPr>
            <w:tcW w:w="1552" w:type="dxa"/>
            <w:tcBorders>
              <w:bottom w:val="nil"/>
            </w:tcBorders>
          </w:tcPr>
          <w:p w:rsidR="00EA415B" w:rsidRDefault="005F2ADE">
            <w:pPr>
              <w:pStyle w:val="Dates"/>
            </w:pPr>
            <w:r>
              <w:t>4</w:t>
            </w:r>
          </w:p>
        </w:tc>
        <w:tc>
          <w:tcPr>
            <w:tcW w:w="1543" w:type="dxa"/>
            <w:tcBorders>
              <w:bottom w:val="nil"/>
            </w:tcBorders>
          </w:tcPr>
          <w:p w:rsidR="00EA415B" w:rsidRDefault="005F2ADE">
            <w:pPr>
              <w:pStyle w:val="Dates"/>
            </w:pPr>
            <w:r>
              <w:t>5</w:t>
            </w:r>
          </w:p>
        </w:tc>
        <w:tc>
          <w:tcPr>
            <w:tcW w:w="1533" w:type="dxa"/>
            <w:tcBorders>
              <w:bottom w:val="nil"/>
            </w:tcBorders>
          </w:tcPr>
          <w:p w:rsidR="00EA415B" w:rsidRDefault="005F2ADE">
            <w:pPr>
              <w:pStyle w:val="Dates"/>
            </w:pPr>
            <w:r>
              <w:t>6</w:t>
            </w:r>
          </w:p>
        </w:tc>
        <w:tc>
          <w:tcPr>
            <w:tcW w:w="1542" w:type="dxa"/>
            <w:gridSpan w:val="2"/>
            <w:tcBorders>
              <w:bottom w:val="nil"/>
            </w:tcBorders>
          </w:tcPr>
          <w:p w:rsidR="00EA415B" w:rsidRDefault="005F2ADE">
            <w:pPr>
              <w:pStyle w:val="Dates"/>
            </w:pPr>
            <w:r>
              <w:t>7</w:t>
            </w:r>
          </w:p>
        </w:tc>
      </w:tr>
      <w:tr w:rsidR="00C47E01" w:rsidTr="00AC47A0">
        <w:trPr>
          <w:trHeight w:hRule="exact" w:val="1458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A8667D">
            <w:r>
              <w:t>End of First Nine Weeks</w:t>
            </w:r>
          </w:p>
          <w:p w:rsidR="00AC47A0" w:rsidRPr="00AC47A0" w:rsidRDefault="00AC47A0">
            <w:pPr>
              <w:rPr>
                <w:b/>
              </w:rPr>
            </w:pPr>
            <w:r w:rsidRPr="00AC47A0">
              <w:rPr>
                <w:b/>
              </w:rPr>
              <w:t>Rada orders are being taken</w:t>
            </w:r>
          </w:p>
          <w:p w:rsidR="00AC47A0" w:rsidRDefault="00AC47A0">
            <w:r w:rsidRPr="00AC47A0">
              <w:rPr>
                <w:b/>
              </w:rPr>
              <w:t>Little Caesars Pizza orders are being</w:t>
            </w:r>
            <w:r>
              <w:t xml:space="preserve"> taken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A8667D">
            <w:r>
              <w:t>Election Day</w:t>
            </w:r>
          </w:p>
          <w:p w:rsidR="00A8667D" w:rsidRPr="00C47E01" w:rsidRDefault="00A8667D">
            <w:pPr>
              <w:rPr>
                <w:b/>
                <w:sz w:val="28"/>
                <w:szCs w:val="28"/>
              </w:rPr>
            </w:pPr>
            <w:r w:rsidRPr="00C47E01">
              <w:rPr>
                <w:b/>
                <w:sz w:val="28"/>
                <w:szCs w:val="28"/>
              </w:rPr>
              <w:t>NO SCHOOL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:rsidR="00C97626" w:rsidRPr="001A29A9" w:rsidRDefault="00C97626">
            <w:pPr>
              <w:rPr>
                <w:b/>
              </w:rPr>
            </w:pP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:rsidR="00EC0A23" w:rsidRPr="00185022" w:rsidRDefault="00A8667D">
            <w:r>
              <w:rPr>
                <w:b/>
                <w:sz w:val="20"/>
                <w:szCs w:val="20"/>
              </w:rPr>
              <w:t>Report Cards Sent Home</w:t>
            </w:r>
          </w:p>
        </w:tc>
        <w:tc>
          <w:tcPr>
            <w:tcW w:w="1542" w:type="dxa"/>
            <w:gridSpan w:val="2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</w:tr>
      <w:tr w:rsidR="00C47E01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5F2ADE">
            <w:pPr>
              <w:pStyle w:val="Dates"/>
            </w:pPr>
            <w:r>
              <w:t>8</w:t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5F2ADE">
            <w:pPr>
              <w:pStyle w:val="Dates"/>
            </w:pPr>
            <w:r>
              <w:t>9</w:t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5F2ADE">
            <w:pPr>
              <w:pStyle w:val="Dates"/>
            </w:pPr>
            <w:r>
              <w:t>10</w:t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5F2ADE">
            <w:pPr>
              <w:pStyle w:val="Dates"/>
            </w:pPr>
            <w:r>
              <w:t>11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5F2ADE">
            <w:pPr>
              <w:pStyle w:val="Dates"/>
            </w:pPr>
            <w:r>
              <w:t>12</w:t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5F2ADE">
            <w:pPr>
              <w:pStyle w:val="Dates"/>
            </w:pPr>
            <w:r>
              <w:t>13</w:t>
            </w:r>
          </w:p>
        </w:tc>
        <w:tc>
          <w:tcPr>
            <w:tcW w:w="1542" w:type="dxa"/>
            <w:gridSpan w:val="2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5F2ADE">
            <w:pPr>
              <w:pStyle w:val="Dates"/>
            </w:pPr>
            <w:r>
              <w:t>14</w:t>
            </w:r>
          </w:p>
        </w:tc>
      </w:tr>
      <w:tr w:rsidR="00C47E01" w:rsidTr="006C718B">
        <w:trPr>
          <w:trHeight w:hRule="exact" w:val="675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C97626" w:rsidRDefault="00C97626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A8667D" w:rsidRDefault="00A8667D">
            <w:pPr>
              <w:rPr>
                <w:b/>
              </w:rPr>
            </w:pPr>
            <w:r w:rsidRPr="00A8667D">
              <w:rPr>
                <w:b/>
              </w:rPr>
              <w:t>School Pictures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A8667D">
            <w:pPr>
              <w:rPr>
                <w:b/>
              </w:rPr>
            </w:pPr>
            <w:r>
              <w:rPr>
                <w:b/>
              </w:rPr>
              <w:t>Veteran’s Day</w:t>
            </w:r>
          </w:p>
          <w:p w:rsidR="00A8667D" w:rsidRPr="00C47E01" w:rsidRDefault="00A8667D">
            <w:pPr>
              <w:rPr>
                <w:b/>
                <w:sz w:val="24"/>
                <w:szCs w:val="24"/>
              </w:rPr>
            </w:pPr>
            <w:r w:rsidRPr="00C47E01">
              <w:rPr>
                <w:b/>
                <w:sz w:val="24"/>
                <w:szCs w:val="24"/>
              </w:rPr>
              <w:t>NO SCHOOL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3019CD" w:rsidRDefault="00EA415B">
            <w:pPr>
              <w:rPr>
                <w:b/>
              </w:rPr>
            </w:pPr>
          </w:p>
        </w:tc>
        <w:tc>
          <w:tcPr>
            <w:tcW w:w="1542" w:type="dxa"/>
            <w:gridSpan w:val="2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</w:tr>
      <w:tr w:rsidR="00C47E01" w:rsidTr="00EC0A23">
        <w:trPr>
          <w:trHeight w:val="327"/>
        </w:trPr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5F2ADE">
            <w:pPr>
              <w:pStyle w:val="Dates"/>
            </w:pPr>
            <w:r>
              <w:t>15</w:t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5F2ADE">
            <w:pPr>
              <w:pStyle w:val="Dates"/>
            </w:pPr>
            <w:r>
              <w:t>16</w:t>
            </w:r>
          </w:p>
          <w:p w:rsidR="00C47E01" w:rsidRPr="00C47E01" w:rsidRDefault="00C47E01" w:rsidP="00C47E01">
            <w:pPr>
              <w:pStyle w:val="Dates"/>
              <w:jc w:val="left"/>
              <w:rPr>
                <w:b/>
                <w:sz w:val="20"/>
                <w:szCs w:val="20"/>
              </w:rPr>
            </w:pPr>
            <w:r w:rsidRPr="00C47E01">
              <w:rPr>
                <w:b/>
                <w:sz w:val="20"/>
                <w:szCs w:val="20"/>
              </w:rPr>
              <w:t>LSIC Meets</w:t>
            </w:r>
          </w:p>
          <w:p w:rsidR="00C47E01" w:rsidRDefault="00C47E01" w:rsidP="00C47E01">
            <w:pPr>
              <w:pStyle w:val="Dates"/>
              <w:jc w:val="left"/>
            </w:pPr>
            <w:r w:rsidRPr="00C47E01">
              <w:rPr>
                <w:b/>
                <w:sz w:val="20"/>
                <w:szCs w:val="20"/>
              </w:rPr>
              <w:t>6:00</w:t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5F2ADE">
            <w:pPr>
              <w:pStyle w:val="Dates"/>
            </w:pPr>
            <w:r>
              <w:t>17</w:t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5F2ADE">
            <w:pPr>
              <w:pStyle w:val="Dates"/>
            </w:pPr>
            <w:r>
              <w:t>18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A8667D">
            <w:pPr>
              <w:pStyle w:val="Dates"/>
            </w:pPr>
            <w:r>
              <w:t>19</w:t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:rsidR="00A8667D" w:rsidRDefault="00A8667D" w:rsidP="00A8667D">
            <w:pPr>
              <w:pStyle w:val="Dates"/>
            </w:pPr>
            <w:r>
              <w:t>20</w:t>
            </w:r>
          </w:p>
          <w:p w:rsidR="00AC47A0" w:rsidRPr="00AC47A0" w:rsidRDefault="00AC47A0" w:rsidP="00AC47A0">
            <w:pPr>
              <w:pStyle w:val="Dates"/>
              <w:jc w:val="left"/>
              <w:rPr>
                <w:b/>
              </w:rPr>
            </w:pPr>
            <w:r w:rsidRPr="00AC47A0">
              <w:rPr>
                <w:b/>
              </w:rPr>
              <w:t>Rada orders due</w:t>
            </w:r>
          </w:p>
        </w:tc>
        <w:tc>
          <w:tcPr>
            <w:tcW w:w="1542" w:type="dxa"/>
            <w:gridSpan w:val="2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A8667D">
            <w:pPr>
              <w:pStyle w:val="Dates"/>
            </w:pPr>
            <w:r>
              <w:t>21</w:t>
            </w:r>
          </w:p>
        </w:tc>
      </w:tr>
      <w:tr w:rsidR="00C47E01" w:rsidTr="001A29A9">
        <w:trPr>
          <w:trHeight w:hRule="exact" w:val="990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185022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3019CD" w:rsidRDefault="00EA415B">
            <w:pPr>
              <w:rPr>
                <w:b/>
              </w:rPr>
            </w:pP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557D48" w:rsidRDefault="00A8667D">
            <w:pPr>
              <w:rPr>
                <w:b/>
              </w:rPr>
            </w:pPr>
            <w:r>
              <w:rPr>
                <w:b/>
              </w:rPr>
              <w:t>BSA Meets 6:00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:rsidR="00557D48" w:rsidRPr="00A8667D" w:rsidRDefault="00A8667D" w:rsidP="00A8667D">
            <w:pPr>
              <w:rPr>
                <w:b/>
                <w:i/>
                <w:sz w:val="20"/>
                <w:szCs w:val="20"/>
              </w:rPr>
            </w:pPr>
            <w:r w:rsidRPr="00C47E01">
              <w:rPr>
                <w:b/>
                <w:i/>
                <w:sz w:val="20"/>
                <w:szCs w:val="20"/>
              </w:rPr>
              <w:t>EARLY RELEASE</w:t>
            </w:r>
            <w:r>
              <w:rPr>
                <w:b/>
                <w:sz w:val="20"/>
                <w:szCs w:val="20"/>
              </w:rPr>
              <w:t xml:space="preserve"> for  Staff and Students</w:t>
            </w:r>
          </w:p>
        </w:tc>
        <w:tc>
          <w:tcPr>
            <w:tcW w:w="1542" w:type="dxa"/>
            <w:gridSpan w:val="2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EC0A23" w:rsidRDefault="00EA415B">
            <w:pPr>
              <w:rPr>
                <w:b/>
                <w:sz w:val="36"/>
                <w:szCs w:val="36"/>
              </w:rPr>
            </w:pPr>
          </w:p>
        </w:tc>
      </w:tr>
      <w:tr w:rsidR="00C47E01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A8667D">
            <w:pPr>
              <w:pStyle w:val="Dates"/>
            </w:pPr>
            <w:r>
              <w:t>22</w:t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A8667D">
            <w:pPr>
              <w:pStyle w:val="Dates"/>
            </w:pPr>
            <w:r>
              <w:t>23</w:t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A8667D">
            <w:pPr>
              <w:pStyle w:val="Dates"/>
            </w:pPr>
            <w:r>
              <w:t>24</w:t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FB3B4B" w:rsidP="00A8667D">
            <w:pPr>
              <w:pStyle w:val="Dates"/>
            </w:pPr>
            <w:r>
              <w:t xml:space="preserve"> </w:t>
            </w:r>
            <w:r w:rsidR="00A8667D">
              <w:t>25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A8667D">
            <w:pPr>
              <w:pStyle w:val="Dates"/>
            </w:pPr>
            <w:r>
              <w:t>26</w:t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A8667D">
            <w:pPr>
              <w:pStyle w:val="Dates"/>
            </w:pPr>
            <w:r>
              <w:t>27</w:t>
            </w:r>
          </w:p>
        </w:tc>
        <w:tc>
          <w:tcPr>
            <w:tcW w:w="1542" w:type="dxa"/>
            <w:gridSpan w:val="2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A8667D">
            <w:pPr>
              <w:pStyle w:val="Dates"/>
            </w:pPr>
            <w:r>
              <w:t>28</w:t>
            </w:r>
          </w:p>
        </w:tc>
      </w:tr>
      <w:tr w:rsidR="00A8667D" w:rsidTr="006C718B">
        <w:trPr>
          <w:gridAfter w:val="1"/>
          <w:wAfter w:w="1533" w:type="dxa"/>
          <w:trHeight w:hRule="exact" w:val="855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A8667D" w:rsidRDefault="00A8667D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A8667D" w:rsidRPr="00C47E01" w:rsidRDefault="00C47E01">
            <w:pPr>
              <w:rPr>
                <w:b/>
                <w:sz w:val="28"/>
                <w:szCs w:val="28"/>
              </w:rPr>
            </w:pPr>
            <w:r w:rsidRPr="00C47E01">
              <w:rPr>
                <w:b/>
                <w:sz w:val="28"/>
                <w:szCs w:val="28"/>
              </w:rPr>
              <w:t>Thanksgiving</w:t>
            </w:r>
          </w:p>
          <w:p w:rsidR="00C47E01" w:rsidRPr="00EC0A23" w:rsidRDefault="00C47E01">
            <w:pPr>
              <w:rPr>
                <w:b/>
                <w:sz w:val="24"/>
                <w:szCs w:val="24"/>
              </w:rPr>
            </w:pPr>
            <w:r w:rsidRPr="00C47E01">
              <w:rPr>
                <w:b/>
                <w:sz w:val="28"/>
                <w:szCs w:val="28"/>
              </w:rPr>
              <w:t>Break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A8667D" w:rsidRPr="00C47E01" w:rsidRDefault="00C47E01">
            <w:pPr>
              <w:rPr>
                <w:b/>
                <w:sz w:val="28"/>
                <w:szCs w:val="28"/>
              </w:rPr>
            </w:pPr>
            <w:r w:rsidRPr="00C47E01">
              <w:rPr>
                <w:b/>
                <w:sz w:val="28"/>
                <w:szCs w:val="28"/>
              </w:rPr>
              <w:t xml:space="preserve">Thanksgiving </w:t>
            </w:r>
          </w:p>
          <w:p w:rsidR="00C47E01" w:rsidRDefault="00C47E01">
            <w:r w:rsidRPr="00C47E01">
              <w:rPr>
                <w:b/>
                <w:sz w:val="28"/>
                <w:szCs w:val="28"/>
              </w:rPr>
              <w:t>Break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:rsidR="00A8667D" w:rsidRPr="00C47E01" w:rsidRDefault="00C47E01">
            <w:pPr>
              <w:rPr>
                <w:b/>
                <w:sz w:val="28"/>
                <w:szCs w:val="28"/>
              </w:rPr>
            </w:pPr>
            <w:r w:rsidRPr="00C47E01">
              <w:rPr>
                <w:b/>
                <w:sz w:val="28"/>
                <w:szCs w:val="28"/>
              </w:rPr>
              <w:t xml:space="preserve">Thanksgiving </w:t>
            </w:r>
          </w:p>
          <w:p w:rsidR="00C47E01" w:rsidRPr="00C47E01" w:rsidRDefault="00C47E01">
            <w:pPr>
              <w:rPr>
                <w:b/>
                <w:sz w:val="20"/>
                <w:szCs w:val="20"/>
              </w:rPr>
            </w:pPr>
            <w:r w:rsidRPr="00C47E01">
              <w:rPr>
                <w:b/>
                <w:sz w:val="28"/>
                <w:szCs w:val="28"/>
              </w:rPr>
              <w:t>Break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:rsidR="00A8667D" w:rsidRPr="00C47E01" w:rsidRDefault="00C47E01">
            <w:pPr>
              <w:rPr>
                <w:b/>
                <w:sz w:val="28"/>
                <w:szCs w:val="28"/>
              </w:rPr>
            </w:pPr>
            <w:r w:rsidRPr="00C47E01">
              <w:rPr>
                <w:b/>
                <w:sz w:val="28"/>
                <w:szCs w:val="28"/>
              </w:rPr>
              <w:t xml:space="preserve">Thanksgiving </w:t>
            </w:r>
          </w:p>
          <w:p w:rsidR="00C47E01" w:rsidRPr="00C47E01" w:rsidRDefault="00C47E01">
            <w:pPr>
              <w:rPr>
                <w:b/>
                <w:sz w:val="20"/>
                <w:szCs w:val="20"/>
              </w:rPr>
            </w:pPr>
            <w:r w:rsidRPr="00C47E01">
              <w:rPr>
                <w:b/>
                <w:sz w:val="28"/>
                <w:szCs w:val="28"/>
              </w:rPr>
              <w:t>Break</w:t>
            </w:r>
          </w:p>
        </w:tc>
        <w:tc>
          <w:tcPr>
            <w:tcW w:w="1542" w:type="dxa"/>
            <w:gridSpan w:val="2"/>
            <w:tcBorders>
              <w:top w:val="nil"/>
              <w:bottom w:val="single" w:sz="6" w:space="0" w:color="BFBFBF" w:themeColor="background1" w:themeShade="BF"/>
            </w:tcBorders>
          </w:tcPr>
          <w:p w:rsidR="00A8667D" w:rsidRPr="00C47E01" w:rsidRDefault="00C47E01">
            <w:pPr>
              <w:rPr>
                <w:b/>
                <w:sz w:val="24"/>
                <w:szCs w:val="24"/>
              </w:rPr>
            </w:pPr>
            <w:r w:rsidRPr="00C47E01">
              <w:rPr>
                <w:b/>
                <w:sz w:val="24"/>
                <w:szCs w:val="24"/>
              </w:rPr>
              <w:t xml:space="preserve">Thanksgiving </w:t>
            </w:r>
          </w:p>
          <w:p w:rsidR="00C47E01" w:rsidRPr="00EC0A23" w:rsidRDefault="00C47E01">
            <w:pPr>
              <w:rPr>
                <w:b/>
              </w:rPr>
            </w:pPr>
            <w:r w:rsidRPr="00C47E01">
              <w:rPr>
                <w:b/>
                <w:sz w:val="24"/>
                <w:szCs w:val="24"/>
              </w:rPr>
              <w:t>Break</w:t>
            </w:r>
          </w:p>
        </w:tc>
      </w:tr>
      <w:tr w:rsidR="00C47E01" w:rsidTr="001A29A9">
        <w:trPr>
          <w:trHeight w:val="345"/>
        </w:trPr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A8667D">
            <w:pPr>
              <w:pStyle w:val="Dates"/>
            </w:pPr>
            <w:r>
              <w:t>29</w:t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A8667D">
            <w:pPr>
              <w:pStyle w:val="Dates"/>
            </w:pPr>
            <w:r>
              <w:t>30</w:t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A8667D">
            <w:pPr>
              <w:pStyle w:val="Dates"/>
            </w:pPr>
            <w:r>
              <w:t xml:space="preserve"> </w:t>
            </w:r>
            <w:r w:rsidR="00AC47A0">
              <w:t>Dec 1</w:t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AC47A0">
            <w:pPr>
              <w:pStyle w:val="Dates"/>
            </w:pPr>
            <w:r>
              <w:t>Dec 2</w:t>
            </w:r>
          </w:p>
          <w:p w:rsidR="00AC47A0" w:rsidRPr="00AC47A0" w:rsidRDefault="00AC47A0" w:rsidP="00AC47A0">
            <w:pPr>
              <w:pStyle w:val="Dates"/>
              <w:jc w:val="left"/>
              <w:rPr>
                <w:b/>
              </w:rPr>
            </w:pPr>
            <w:r>
              <w:rPr>
                <w:b/>
              </w:rPr>
              <w:t>Pi</w:t>
            </w:r>
            <w:bookmarkStart w:id="0" w:name="_GoBack"/>
            <w:bookmarkEnd w:id="0"/>
            <w:r w:rsidRPr="00AC47A0">
              <w:rPr>
                <w:b/>
              </w:rPr>
              <w:t>zza orders due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A8667D">
            <w:pPr>
              <w:pStyle w:val="Dates"/>
            </w:pPr>
            <w:r>
              <w:t xml:space="preserve"> </w:t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1A29A9">
            <w:pPr>
              <w:pStyle w:val="Dates"/>
            </w:pPr>
            <w:r>
              <w:t xml:space="preserve"> </w:t>
            </w:r>
            <w:r w:rsidR="00375B27">
              <w:fldChar w:fldCharType="begin"/>
            </w:r>
            <w:r w:rsidR="00375B27">
              <w:instrText xml:space="preserve">IF </w:instrText>
            </w:r>
            <w:r w:rsidR="00375B27">
              <w:fldChar w:fldCharType="begin"/>
            </w:r>
            <w:r w:rsidR="00375B27">
              <w:instrText xml:space="preserve"> =E10</w:instrText>
            </w:r>
            <w:r w:rsidR="00375B27">
              <w:fldChar w:fldCharType="separate"/>
            </w:r>
            <w:r w:rsidR="00ED72D8">
              <w:rPr>
                <w:noProof/>
              </w:rPr>
              <w:instrText>31</w:instrText>
            </w:r>
            <w:r w:rsidR="00375B27">
              <w:fldChar w:fldCharType="end"/>
            </w:r>
            <w:r w:rsidR="00375B27">
              <w:instrText xml:space="preserve"> = 0,"" </w:instrText>
            </w:r>
            <w:r w:rsidR="00375B27">
              <w:fldChar w:fldCharType="begin"/>
            </w:r>
            <w:r w:rsidR="00375B27">
              <w:instrText xml:space="preserve"> IF </w:instrText>
            </w:r>
            <w:r w:rsidR="00375B27">
              <w:fldChar w:fldCharType="begin"/>
            </w:r>
            <w:r w:rsidR="00375B27">
              <w:instrText xml:space="preserve"> =E10 </w:instrText>
            </w:r>
            <w:r w:rsidR="00375B27">
              <w:fldChar w:fldCharType="separate"/>
            </w:r>
            <w:r w:rsidR="00ED72D8">
              <w:rPr>
                <w:noProof/>
              </w:rPr>
              <w:instrText>31</w:instrText>
            </w:r>
            <w:r w:rsidR="00375B27">
              <w:fldChar w:fldCharType="end"/>
            </w:r>
            <w:r w:rsidR="00375B27">
              <w:instrText xml:space="preserve">  &lt; </w:instrText>
            </w:r>
            <w:r w:rsidR="00375B27">
              <w:fldChar w:fldCharType="begin"/>
            </w:r>
            <w:r w:rsidR="00375B27">
              <w:instrText xml:space="preserve"> DocVariable MonthEnd \@ d </w:instrText>
            </w:r>
            <w:r w:rsidR="00375B27">
              <w:fldChar w:fldCharType="separate"/>
            </w:r>
            <w:r w:rsidR="00ED72D8">
              <w:instrText>31</w:instrText>
            </w:r>
            <w:r w:rsidR="00375B27">
              <w:fldChar w:fldCharType="end"/>
            </w:r>
            <w:r w:rsidR="00375B27">
              <w:instrText xml:space="preserve">  </w:instrText>
            </w:r>
            <w:r w:rsidR="00375B27">
              <w:fldChar w:fldCharType="begin"/>
            </w:r>
            <w:r w:rsidR="00375B27">
              <w:instrText xml:space="preserve"> =E10+1 </w:instrText>
            </w:r>
            <w:r w:rsidR="00375B27">
              <w:fldChar w:fldCharType="separate"/>
            </w:r>
            <w:r w:rsidR="00375B27">
              <w:rPr>
                <w:noProof/>
              </w:rPr>
              <w:instrText>29</w:instrText>
            </w:r>
            <w:r w:rsidR="00375B27">
              <w:fldChar w:fldCharType="end"/>
            </w:r>
            <w:r w:rsidR="00375B27">
              <w:instrText xml:space="preserve"> "" </w:instrText>
            </w:r>
            <w:r w:rsidR="00375B27">
              <w:fldChar w:fldCharType="end"/>
            </w:r>
            <w:r w:rsidR="00375B27">
              <w:fldChar w:fldCharType="end"/>
            </w:r>
          </w:p>
        </w:tc>
        <w:tc>
          <w:tcPr>
            <w:tcW w:w="1542" w:type="dxa"/>
            <w:gridSpan w:val="2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ED72D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C47E01" w:rsidTr="00AC47A0">
        <w:trPr>
          <w:trHeight w:hRule="exact" w:val="423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1A29A9" w:rsidRPr="00A8667D" w:rsidRDefault="001A29A9">
            <w:pPr>
              <w:rPr>
                <w:b/>
                <w:i/>
              </w:rPr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42" w:type="dxa"/>
            <w:gridSpan w:val="2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</w:tr>
      <w:tr w:rsidR="00C47E01" w:rsidTr="006C718B">
        <w:trPr>
          <w:trHeight w:val="65"/>
        </w:trPr>
        <w:tc>
          <w:tcPr>
            <w:tcW w:w="1536" w:type="dxa"/>
            <w:tcBorders>
              <w:top w:val="single" w:sz="6" w:space="0" w:color="BFBFBF" w:themeColor="background1" w:themeShade="BF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ED72D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ED72D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</w:tcBorders>
          </w:tcPr>
          <w:p w:rsidR="00EA415B" w:rsidRDefault="00EA415B">
            <w:pPr>
              <w:pStyle w:val="Dates"/>
            </w:pPr>
          </w:p>
        </w:tc>
        <w:tc>
          <w:tcPr>
            <w:tcW w:w="1552" w:type="dxa"/>
            <w:tcBorders>
              <w:top w:val="single" w:sz="6" w:space="0" w:color="BFBFBF" w:themeColor="background1" w:themeShade="BF"/>
            </w:tcBorders>
          </w:tcPr>
          <w:p w:rsidR="00EA415B" w:rsidRDefault="00EA415B">
            <w:pPr>
              <w:pStyle w:val="Dates"/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</w:tcBorders>
          </w:tcPr>
          <w:p w:rsidR="00EA415B" w:rsidRDefault="00EA415B">
            <w:pPr>
              <w:pStyle w:val="Dates"/>
            </w:pPr>
          </w:p>
        </w:tc>
        <w:tc>
          <w:tcPr>
            <w:tcW w:w="1533" w:type="dxa"/>
            <w:tcBorders>
              <w:top w:val="single" w:sz="6" w:space="0" w:color="BFBFBF" w:themeColor="background1" w:themeShade="BF"/>
            </w:tcBorders>
          </w:tcPr>
          <w:p w:rsidR="00EA415B" w:rsidRDefault="00EA415B">
            <w:pPr>
              <w:pStyle w:val="Dates"/>
            </w:pPr>
          </w:p>
        </w:tc>
        <w:tc>
          <w:tcPr>
            <w:tcW w:w="1542" w:type="dxa"/>
            <w:gridSpan w:val="2"/>
            <w:tcBorders>
              <w:top w:val="single" w:sz="6" w:space="0" w:color="BFBFBF" w:themeColor="background1" w:themeShade="BF"/>
            </w:tcBorders>
          </w:tcPr>
          <w:p w:rsidR="00EA415B" w:rsidRDefault="00EA415B">
            <w:pPr>
              <w:pStyle w:val="Dates"/>
            </w:pPr>
          </w:p>
        </w:tc>
      </w:tr>
      <w:tr w:rsidR="00C47E01" w:rsidTr="001A29A9">
        <w:trPr>
          <w:trHeight w:hRule="exact" w:val="80"/>
        </w:trPr>
        <w:tc>
          <w:tcPr>
            <w:tcW w:w="1536" w:type="dxa"/>
          </w:tcPr>
          <w:p w:rsidR="00EA415B" w:rsidRDefault="00EA415B"/>
        </w:tc>
        <w:tc>
          <w:tcPr>
            <w:tcW w:w="1538" w:type="dxa"/>
          </w:tcPr>
          <w:p w:rsidR="00EA415B" w:rsidRDefault="00EA415B"/>
        </w:tc>
        <w:tc>
          <w:tcPr>
            <w:tcW w:w="1540" w:type="dxa"/>
          </w:tcPr>
          <w:p w:rsidR="00EA415B" w:rsidRDefault="00EA415B"/>
        </w:tc>
        <w:tc>
          <w:tcPr>
            <w:tcW w:w="1552" w:type="dxa"/>
          </w:tcPr>
          <w:p w:rsidR="00EA415B" w:rsidRDefault="00EA415B"/>
        </w:tc>
        <w:tc>
          <w:tcPr>
            <w:tcW w:w="1543" w:type="dxa"/>
          </w:tcPr>
          <w:p w:rsidR="00EA415B" w:rsidRDefault="00EA415B"/>
        </w:tc>
        <w:tc>
          <w:tcPr>
            <w:tcW w:w="1533" w:type="dxa"/>
          </w:tcPr>
          <w:p w:rsidR="00EA415B" w:rsidRDefault="00EA415B"/>
        </w:tc>
        <w:tc>
          <w:tcPr>
            <w:tcW w:w="1542" w:type="dxa"/>
            <w:gridSpan w:val="2"/>
          </w:tcPr>
          <w:p w:rsidR="00EA415B" w:rsidRDefault="00EA415B"/>
        </w:tc>
      </w:tr>
    </w:tbl>
    <w:p w:rsidR="00B4104F" w:rsidRPr="00ED72D8" w:rsidRDefault="00ED72D8">
      <w:pPr>
        <w:pStyle w:val="Quote"/>
        <w:rPr>
          <w:sz w:val="24"/>
          <w:szCs w:val="24"/>
        </w:rPr>
      </w:pPr>
      <w:r>
        <w:rPr>
          <w:b/>
          <w:sz w:val="24"/>
          <w:szCs w:val="24"/>
          <w:u w:val="single"/>
        </w:rPr>
        <w:t>Daily attendance is very importan</w:t>
      </w:r>
      <w:r w:rsidR="001A29A9">
        <w:rPr>
          <w:b/>
          <w:sz w:val="24"/>
          <w:szCs w:val="24"/>
          <w:u w:val="single"/>
        </w:rPr>
        <w:t>t to have excellent success in</w:t>
      </w:r>
      <w:r>
        <w:rPr>
          <w:b/>
          <w:sz w:val="24"/>
          <w:szCs w:val="24"/>
          <w:u w:val="single"/>
        </w:rPr>
        <w:t xml:space="preserve"> school.  We have had a great start</w:t>
      </w:r>
      <w:r w:rsidR="001A29A9">
        <w:rPr>
          <w:b/>
          <w:sz w:val="24"/>
          <w:szCs w:val="24"/>
          <w:u w:val="single"/>
        </w:rPr>
        <w:t>!  S</w:t>
      </w:r>
      <w:r>
        <w:rPr>
          <w:b/>
          <w:sz w:val="24"/>
          <w:szCs w:val="24"/>
          <w:u w:val="single"/>
        </w:rPr>
        <w:t>o</w:t>
      </w:r>
      <w:r w:rsidR="001A29A9">
        <w:rPr>
          <w:b/>
          <w:sz w:val="24"/>
          <w:szCs w:val="24"/>
          <w:u w:val="single"/>
        </w:rPr>
        <w:t>,</w:t>
      </w:r>
      <w:r>
        <w:rPr>
          <w:b/>
          <w:sz w:val="24"/>
          <w:szCs w:val="24"/>
          <w:u w:val="single"/>
        </w:rPr>
        <w:t xml:space="preserve"> let’s keep it up throughout the school year.</w:t>
      </w:r>
    </w:p>
    <w:sectPr w:rsidR="00B4104F" w:rsidRPr="00ED72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C9B" w:rsidRDefault="007A7C9B">
      <w:pPr>
        <w:spacing w:before="0" w:after="0"/>
      </w:pPr>
      <w:r>
        <w:separator/>
      </w:r>
    </w:p>
  </w:endnote>
  <w:endnote w:type="continuationSeparator" w:id="0">
    <w:p w:rsidR="007A7C9B" w:rsidRDefault="007A7C9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auto"/>
    <w:pitch w:val="variable"/>
    <w:sig w:usb0="00000000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C48" w:rsidRDefault="005B0C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C48" w:rsidRDefault="005B0C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C48" w:rsidRDefault="005B0C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C9B" w:rsidRDefault="007A7C9B">
      <w:pPr>
        <w:spacing w:before="0" w:after="0"/>
      </w:pPr>
      <w:r>
        <w:separator/>
      </w:r>
    </w:p>
  </w:footnote>
  <w:footnote w:type="continuationSeparator" w:id="0">
    <w:p w:rsidR="007A7C9B" w:rsidRDefault="007A7C9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C48" w:rsidRDefault="005B0C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C48" w:rsidRDefault="005B0C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C48" w:rsidRDefault="005B0C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0/31/2019"/>
    <w:docVar w:name="MonthStart" w:val="10/1/2019"/>
    <w:docVar w:name="ShowDynamicGuides" w:val="1"/>
    <w:docVar w:name="ShowMarginGuides" w:val="0"/>
    <w:docVar w:name="ShowOutlines" w:val="0"/>
    <w:docVar w:name="ShowStaticGuides" w:val="0"/>
  </w:docVars>
  <w:rsids>
    <w:rsidRoot w:val="00B4104F"/>
    <w:rsid w:val="00124ADC"/>
    <w:rsid w:val="00185022"/>
    <w:rsid w:val="00193E15"/>
    <w:rsid w:val="001A29A9"/>
    <w:rsid w:val="001C4210"/>
    <w:rsid w:val="0025748C"/>
    <w:rsid w:val="00295B09"/>
    <w:rsid w:val="002F7032"/>
    <w:rsid w:val="003019CD"/>
    <w:rsid w:val="00320970"/>
    <w:rsid w:val="00375B27"/>
    <w:rsid w:val="0046631C"/>
    <w:rsid w:val="00506220"/>
    <w:rsid w:val="00557D48"/>
    <w:rsid w:val="005B0C48"/>
    <w:rsid w:val="005F2ADE"/>
    <w:rsid w:val="006C718B"/>
    <w:rsid w:val="007A7C9B"/>
    <w:rsid w:val="0081356A"/>
    <w:rsid w:val="00925ED9"/>
    <w:rsid w:val="00997C7D"/>
    <w:rsid w:val="009A023A"/>
    <w:rsid w:val="009A164A"/>
    <w:rsid w:val="00A8667D"/>
    <w:rsid w:val="00AC47A0"/>
    <w:rsid w:val="00B4104F"/>
    <w:rsid w:val="00B41C23"/>
    <w:rsid w:val="00BC6A26"/>
    <w:rsid w:val="00BF0FEE"/>
    <w:rsid w:val="00C41633"/>
    <w:rsid w:val="00C47E01"/>
    <w:rsid w:val="00C97626"/>
    <w:rsid w:val="00CB00F4"/>
    <w:rsid w:val="00EA415B"/>
    <w:rsid w:val="00EC0A23"/>
    <w:rsid w:val="00ED72D8"/>
    <w:rsid w:val="00FA51C2"/>
    <w:rsid w:val="00FB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80CEC4"/>
  <w15:docId w15:val="{45F3D543-0CE4-4233-8A61-EB1104FDF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onth">
    <w:name w:val="Month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paragraph" w:customStyle="1" w:styleId="Days">
    <w:name w:val="Day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whitecotton\AppData\Roaming\Microsoft\Templates\Snapshot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9FB561D34474780AE8707DDF6079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9A487-9A0D-46E3-B851-3C7C03B9BAF0}"/>
      </w:docPartPr>
      <w:docPartBody>
        <w:p w:rsidR="00C63253" w:rsidRDefault="00466F98">
          <w:pPr>
            <w:pStyle w:val="B9FB561D34474780AE8707DDF6079490"/>
          </w:pPr>
          <w:r>
            <w:t>Sunday</w:t>
          </w:r>
        </w:p>
      </w:docPartBody>
    </w:docPart>
    <w:docPart>
      <w:docPartPr>
        <w:name w:val="29230331855049EA87C7C5751E29C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5AEB3-EF2C-434C-A105-4993B2296CCC}"/>
      </w:docPartPr>
      <w:docPartBody>
        <w:p w:rsidR="00C63253" w:rsidRDefault="00466F98">
          <w:pPr>
            <w:pStyle w:val="29230331855049EA87C7C5751E29C6F4"/>
          </w:pPr>
          <w:r>
            <w:t>Monday</w:t>
          </w:r>
        </w:p>
      </w:docPartBody>
    </w:docPart>
    <w:docPart>
      <w:docPartPr>
        <w:name w:val="26D20C6AD0594128BD961DC653955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FBD5C-E8EA-484D-9CCB-1D555D2204E9}"/>
      </w:docPartPr>
      <w:docPartBody>
        <w:p w:rsidR="00C63253" w:rsidRDefault="00466F98">
          <w:pPr>
            <w:pStyle w:val="26D20C6AD0594128BD961DC6539556A1"/>
          </w:pPr>
          <w:r>
            <w:t>Tuesday</w:t>
          </w:r>
        </w:p>
      </w:docPartBody>
    </w:docPart>
    <w:docPart>
      <w:docPartPr>
        <w:name w:val="FE6253E8755C430BB85F7678C9032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CCBD0-A8FF-47F7-AD2F-467A1EE30A61}"/>
      </w:docPartPr>
      <w:docPartBody>
        <w:p w:rsidR="00C63253" w:rsidRDefault="00466F98">
          <w:pPr>
            <w:pStyle w:val="FE6253E8755C430BB85F7678C90328D1"/>
          </w:pPr>
          <w:r>
            <w:t>Wednesday</w:t>
          </w:r>
        </w:p>
      </w:docPartBody>
    </w:docPart>
    <w:docPart>
      <w:docPartPr>
        <w:name w:val="7D6BB5ADCFA44E4EAB04E5F99E15A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5D20A-1688-45B9-A607-EBF6D7CB9117}"/>
      </w:docPartPr>
      <w:docPartBody>
        <w:p w:rsidR="00C63253" w:rsidRDefault="00466F98">
          <w:pPr>
            <w:pStyle w:val="7D6BB5ADCFA44E4EAB04E5F99E15AC3E"/>
          </w:pPr>
          <w:r>
            <w:t>Thursday</w:t>
          </w:r>
        </w:p>
      </w:docPartBody>
    </w:docPart>
    <w:docPart>
      <w:docPartPr>
        <w:name w:val="D04A0B6B8DDA4F4C8A35352186B0E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18CC6-F9A7-434D-940E-06191452C4D0}"/>
      </w:docPartPr>
      <w:docPartBody>
        <w:p w:rsidR="00C63253" w:rsidRDefault="00466F98">
          <w:pPr>
            <w:pStyle w:val="D04A0B6B8DDA4F4C8A35352186B0E0D6"/>
          </w:pPr>
          <w:r>
            <w:t>Friday</w:t>
          </w:r>
        </w:p>
      </w:docPartBody>
    </w:docPart>
    <w:docPart>
      <w:docPartPr>
        <w:name w:val="E549AFC8467045F7833621A8EB2E7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AF4A3-5031-449E-93DB-834A4BED2228}"/>
      </w:docPartPr>
      <w:docPartBody>
        <w:p w:rsidR="00C63253" w:rsidRDefault="00466F98">
          <w:pPr>
            <w:pStyle w:val="E549AFC8467045F7833621A8EB2E709E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auto"/>
    <w:pitch w:val="variable"/>
    <w:sig w:usb0="00000000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98"/>
    <w:rsid w:val="00466F98"/>
    <w:rsid w:val="00801E1D"/>
    <w:rsid w:val="00826B00"/>
    <w:rsid w:val="008F3B3C"/>
    <w:rsid w:val="009C772F"/>
    <w:rsid w:val="00C63253"/>
    <w:rsid w:val="00E6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5E3643BD6A04235A6A0EE7AE5AB1793">
    <w:name w:val="35E3643BD6A04235A6A0EE7AE5AB1793"/>
  </w:style>
  <w:style w:type="paragraph" w:customStyle="1" w:styleId="AFCB77E182784EC58C55349B05B9EEE8">
    <w:name w:val="AFCB77E182784EC58C55349B05B9EEE8"/>
  </w:style>
  <w:style w:type="paragraph" w:customStyle="1" w:styleId="5EF8A5F3DEAE4BE697A4C2011F327B15">
    <w:name w:val="5EF8A5F3DEAE4BE697A4C2011F327B15"/>
  </w:style>
  <w:style w:type="paragraph" w:customStyle="1" w:styleId="B9FB561D34474780AE8707DDF6079490">
    <w:name w:val="B9FB561D34474780AE8707DDF6079490"/>
  </w:style>
  <w:style w:type="paragraph" w:customStyle="1" w:styleId="29230331855049EA87C7C5751E29C6F4">
    <w:name w:val="29230331855049EA87C7C5751E29C6F4"/>
  </w:style>
  <w:style w:type="paragraph" w:customStyle="1" w:styleId="26D20C6AD0594128BD961DC6539556A1">
    <w:name w:val="26D20C6AD0594128BD961DC6539556A1"/>
  </w:style>
  <w:style w:type="paragraph" w:customStyle="1" w:styleId="FE6253E8755C430BB85F7678C90328D1">
    <w:name w:val="FE6253E8755C430BB85F7678C90328D1"/>
  </w:style>
  <w:style w:type="paragraph" w:customStyle="1" w:styleId="7D6BB5ADCFA44E4EAB04E5F99E15AC3E">
    <w:name w:val="7D6BB5ADCFA44E4EAB04E5F99E15AC3E"/>
  </w:style>
  <w:style w:type="paragraph" w:customStyle="1" w:styleId="D04A0B6B8DDA4F4C8A35352186B0E0D6">
    <w:name w:val="D04A0B6B8DDA4F4C8A35352186B0E0D6"/>
  </w:style>
  <w:style w:type="paragraph" w:customStyle="1" w:styleId="E549AFC8467045F7833621A8EB2E709E">
    <w:name w:val="E549AFC8467045F7833621A8EB2E709E"/>
  </w:style>
  <w:style w:type="paragraph" w:customStyle="1" w:styleId="49B516A153364FDC8DA8AC4C66EDF778">
    <w:name w:val="49B516A153364FDC8DA8AC4C66EDF778"/>
  </w:style>
  <w:style w:type="paragraph" w:customStyle="1" w:styleId="3857A6265BF54FE6932C156754469655">
    <w:name w:val="3857A6265BF54FE6932C156754469655"/>
    <w:rsid w:val="00801E1D"/>
  </w:style>
  <w:style w:type="paragraph" w:customStyle="1" w:styleId="211653A526AF4E4D8619BEFE6EB1E1CA">
    <w:name w:val="211653A526AF4E4D8619BEFE6EB1E1CA"/>
    <w:rsid w:val="00801E1D"/>
  </w:style>
  <w:style w:type="paragraph" w:customStyle="1" w:styleId="68F03FEB8EC54477A82ED3B0B889BD04">
    <w:name w:val="68F03FEB8EC54477A82ED3B0B889BD04"/>
    <w:rsid w:val="00801E1D"/>
  </w:style>
  <w:style w:type="paragraph" w:customStyle="1" w:styleId="84525640EAC84E05AD85C0D3B269C09D">
    <w:name w:val="84525640EAC84E05AD85C0D3B269C09D"/>
    <w:rsid w:val="00801E1D"/>
  </w:style>
  <w:style w:type="paragraph" w:customStyle="1" w:styleId="173F22A6D1D34F91B0B0EA111E10E84F">
    <w:name w:val="173F22A6D1D34F91B0B0EA111E10E84F"/>
    <w:rsid w:val="00801E1D"/>
  </w:style>
  <w:style w:type="paragraph" w:customStyle="1" w:styleId="5DA18F114CF8478EB643518C7A308893">
    <w:name w:val="5DA18F114CF8478EB643518C7A308893"/>
    <w:rsid w:val="00801E1D"/>
  </w:style>
  <w:style w:type="paragraph" w:customStyle="1" w:styleId="E011C51A642C472485EFAB905370AB25">
    <w:name w:val="E011C51A642C472485EFAB905370AB25"/>
    <w:rsid w:val="00801E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Snapshot calendar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Whitecotton</dc:creator>
  <cp:keywords/>
  <dc:description/>
  <cp:lastModifiedBy>Barbara Whitecotton</cp:lastModifiedBy>
  <cp:revision>2</cp:revision>
  <cp:lastPrinted>2020-10-29T19:11:00Z</cp:lastPrinted>
  <dcterms:created xsi:type="dcterms:W3CDTF">2020-10-29T19:12:00Z</dcterms:created>
  <dcterms:modified xsi:type="dcterms:W3CDTF">2020-10-29T19:12:00Z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dduffy@microsoft.com</vt:lpwstr>
  </property>
  <property fmtid="{D5CDD505-2E9C-101B-9397-08002B2CF9AE}" pid="5" name="MSIP_Label_f42aa342-8706-4288-bd11-ebb85995028c_SetDate">
    <vt:lpwstr>2017-12-01T21:24:26.0293480Z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